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359"/>
        <w:gridCol w:w="2611"/>
        <w:gridCol w:w="3260"/>
        <w:gridCol w:w="2693"/>
      </w:tblGrid>
      <w:tr w:rsidR="001645FF" w:rsidRPr="004C48C3" w14:paraId="0EFDB854" w14:textId="77777777" w:rsidTr="00DA52C6">
        <w:trPr>
          <w:cantSplit/>
          <w:trHeight w:val="402"/>
          <w:tblHeader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468E6FEC" w14:textId="646ABC8D"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HDEC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1689C41" w14:textId="77777777" w:rsidR="006A3E84" w:rsidRPr="004C48C3" w:rsidRDefault="006A3E8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Meeting date</w:t>
            </w:r>
            <w:r w:rsidR="00171A14"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and start time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053F5C8F" w14:textId="77777777"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Venue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noWrap/>
            <w:hideMark/>
          </w:tcPr>
          <w:p w14:paraId="6ACE7F7C" w14:textId="77777777" w:rsidR="006A3E84" w:rsidRPr="004C48C3" w:rsidRDefault="00171A14" w:rsidP="007465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NZ"/>
              </w:rPr>
            </w:pPr>
            <w:r w:rsidRPr="004C48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>Agenda closes 12 noon</w:t>
            </w:r>
            <w:r w:rsidR="009920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NZ"/>
              </w:rPr>
              <w:t xml:space="preserve"> – Maximum of 12 complete applications per meeting</w:t>
            </w:r>
          </w:p>
        </w:tc>
      </w:tr>
      <w:tr w:rsidR="00FF1643" w:rsidRPr="004C48C3" w14:paraId="7CA2C6A6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69520CB" w14:textId="77777777" w:rsidR="00FF1643" w:rsidRPr="004C48C3" w:rsidRDefault="00FF1643" w:rsidP="00FF16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1217E105" w14:textId="1877D302" w:rsidR="00FF1643" w:rsidRPr="004C48C3" w:rsidRDefault="00AF6CCA" w:rsidP="00FF164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="00FF1643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4425FA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="00FF1643"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</w:t>
            </w:r>
            <w:r w:rsidR="00E61397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  <w:r w:rsidR="004425FA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  <w:p w14:paraId="3920250E" w14:textId="77777777" w:rsidR="00FF1643" w:rsidRPr="004C48C3" w:rsidRDefault="00FF1643" w:rsidP="00FF1643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213A5252" w14:textId="37A79F1B" w:rsidR="006638E7" w:rsidRPr="004C48C3" w:rsidRDefault="008162D7" w:rsidP="008162D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574CB29" w14:textId="7EB26CB8" w:rsidR="00FF1643" w:rsidRPr="004C48C3" w:rsidRDefault="00FF1643" w:rsidP="004425F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 w:rsidR="00E6139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4425F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January </w:t>
            </w:r>
            <w:r w:rsidR="00E61397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  <w:r w:rsidR="004425FA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FF3B7E" w:rsidRPr="004C48C3" w14:paraId="5A41DFAA" w14:textId="77777777" w:rsidTr="009C4B06">
        <w:trPr>
          <w:cantSplit/>
          <w:trHeight w:val="388"/>
        </w:trPr>
        <w:tc>
          <w:tcPr>
            <w:tcW w:w="135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7DC8CD5C" w14:textId="1B7B39EF" w:rsidR="00FF3B7E" w:rsidRDefault="00FF3B7E" w:rsidP="00FF3B7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  <w:p w14:paraId="16E64A2D" w14:textId="2C2E5DCB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ED5"/>
            <w:noWrap/>
            <w:vAlign w:val="bottom"/>
          </w:tcPr>
          <w:p w14:paraId="71AE7B8E" w14:textId="77777777" w:rsidR="00FF3B7E" w:rsidRPr="009C4B06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4B06">
              <w:rPr>
                <w:rFonts w:ascii="Calibri" w:hAnsi="Calibri" w:cs="Calibri"/>
                <w:color w:val="000000"/>
                <w:sz w:val="18"/>
                <w:szCs w:val="18"/>
              </w:rPr>
              <w:t>Tuesday, 29 January 2019</w:t>
            </w:r>
          </w:p>
          <w:p w14:paraId="05BCA08E" w14:textId="4DC6DC0A" w:rsidR="00FF3B7E" w:rsidRPr="009C4B06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4B06"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ED5"/>
            <w:vAlign w:val="bottom"/>
          </w:tcPr>
          <w:p w14:paraId="30681BAA" w14:textId="7D6744D6" w:rsidR="00FF3B7E" w:rsidRPr="009C4B06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6EED5"/>
            <w:vAlign w:val="bottom"/>
          </w:tcPr>
          <w:p w14:paraId="4746E10D" w14:textId="77777777" w:rsidR="00FF3B7E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17 January 2019</w:t>
            </w:r>
          </w:p>
          <w:p w14:paraId="73CEA94D" w14:textId="616A54DF" w:rsidR="00FF3B7E" w:rsidRPr="009C4B06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F3B7E" w:rsidRPr="004C48C3" w14:paraId="31D2795B" w14:textId="77777777" w:rsidTr="00943F23">
        <w:trPr>
          <w:cantSplit/>
          <w:trHeight w:val="559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BABB795" w14:textId="77AF9ABB" w:rsidR="00FF3B7E" w:rsidRPr="004C48C3" w:rsidRDefault="00FF3B7E" w:rsidP="00FF3B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5AE8A8C" w14:textId="313901B2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February 2019</w:t>
            </w:r>
          </w:p>
          <w:p w14:paraId="2405F846" w14:textId="77777777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14125FFD" w14:textId="1D628EF5" w:rsidR="00FF3B7E" w:rsidRPr="004C48C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FF9161F" w14:textId="73B8EA09" w:rsidR="00FF3B7E" w:rsidRPr="004C48C3" w:rsidRDefault="00FF3B7E" w:rsidP="00FF3B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January 2019</w:t>
            </w:r>
          </w:p>
        </w:tc>
      </w:tr>
      <w:tr w:rsidR="00FF3B7E" w:rsidRPr="004C48C3" w14:paraId="49A0857F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5ED5BAF" w14:textId="3851315A" w:rsidR="00FF3B7E" w:rsidRPr="004C48C3" w:rsidRDefault="00FF3B7E" w:rsidP="00FF3B7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  <w:p w14:paraId="0DE322F1" w14:textId="77777777" w:rsidR="00FF3B7E" w:rsidRPr="004C48C3" w:rsidRDefault="00FF3B7E" w:rsidP="00FF3B7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DC02D46" w14:textId="2B79953F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12 February 2019</w:t>
            </w:r>
          </w:p>
          <w:p w14:paraId="3095B956" w14:textId="06046468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7AF3E916" w14:textId="020D385B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A41F0D1" w14:textId="47A3494B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 January 2019</w:t>
            </w:r>
          </w:p>
          <w:p w14:paraId="4EC07DA2" w14:textId="77777777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F211D" w:rsidRPr="004C48C3" w14:paraId="1ADF8CF1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8C68F14" w14:textId="6B6CF562" w:rsidR="006F211D" w:rsidRPr="00943F2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F23">
              <w:rPr>
                <w:rFonts w:ascii="Calibri" w:hAnsi="Calibri" w:cs="Calibri"/>
                <w:b/>
                <w:bCs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5B599682" w14:textId="5404A2A5" w:rsidR="006F211D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19 February 2019</w:t>
            </w:r>
          </w:p>
          <w:p w14:paraId="246BDCAA" w14:textId="49D1149E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58FD3CE6" w14:textId="085A1533" w:rsidR="006F211D" w:rsidRPr="004C48C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61626EA" w14:textId="5B7A865A" w:rsidR="006F211D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07 February 2019</w:t>
            </w:r>
          </w:p>
        </w:tc>
      </w:tr>
      <w:tr w:rsidR="00FF3B7E" w:rsidRPr="004C48C3" w14:paraId="74CB41E1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2E2E2437" w14:textId="16EFE37A" w:rsidR="00FF3B7E" w:rsidRPr="004C48C3" w:rsidRDefault="00FF3B7E" w:rsidP="00FF3B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3B302BF8" w14:textId="2171EC98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February 2019</w:t>
            </w:r>
          </w:p>
          <w:p w14:paraId="4213A8B4" w14:textId="77777777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073BD28B" w14:textId="10C73F08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D08C71C" w14:textId="30DFEDC8" w:rsidR="00FF3B7E" w:rsidRPr="004C48C3" w:rsidRDefault="00FF3B7E" w:rsidP="00FF3B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14 February 2019</w:t>
            </w:r>
          </w:p>
        </w:tc>
      </w:tr>
      <w:tr w:rsidR="006F211D" w:rsidRPr="004C48C3" w14:paraId="4E144BFB" w14:textId="77777777" w:rsidTr="00DA52C6">
        <w:trPr>
          <w:cantSplit/>
          <w:trHeight w:val="59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4AB443C" w14:textId="77777777" w:rsidR="006F211D" w:rsidRPr="004C48C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14:paraId="29657010" w14:textId="55B62612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March 2019</w:t>
            </w:r>
          </w:p>
          <w:p w14:paraId="3388ED7B" w14:textId="77777777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70B4F18" w14:textId="175852ED" w:rsidR="006F211D" w:rsidRPr="004C48C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7E6032A" w14:textId="5C052B4B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 February 2019</w:t>
            </w:r>
          </w:p>
        </w:tc>
      </w:tr>
      <w:tr w:rsidR="00FF3B7E" w:rsidRPr="004C48C3" w14:paraId="1DCC3AD2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7BB3C169" w14:textId="6BF77A4C" w:rsidR="00FF3B7E" w:rsidRPr="004C48C3" w:rsidRDefault="00FF3B7E" w:rsidP="00FF3B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70DA2F6F" w14:textId="2D55ACAA" w:rsidR="00FF3B7E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12 March 2019</w:t>
            </w:r>
          </w:p>
          <w:p w14:paraId="0999C51E" w14:textId="38CA920C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6B2BD847" w14:textId="28C0A881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C150778" w14:textId="4C033092" w:rsidR="00FF3B7E" w:rsidRPr="004C48C3" w:rsidRDefault="00FF3B7E" w:rsidP="00FF3B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28 February 2019</w:t>
            </w:r>
          </w:p>
        </w:tc>
      </w:tr>
      <w:tr w:rsidR="006F211D" w:rsidRPr="004C48C3" w14:paraId="32A9A955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EF954EB" w14:textId="15E5B87C" w:rsidR="006F211D" w:rsidRPr="004C48C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5EB0792" w14:textId="3D9740AF" w:rsidR="006F211D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19 March 2019</w:t>
            </w:r>
          </w:p>
          <w:p w14:paraId="4E598FFB" w14:textId="678A68BB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CF55F3B" w14:textId="2BF21672" w:rsidR="006F211D" w:rsidRPr="004C48C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4C534C79" w14:textId="0D3E42DF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07 March 2019</w:t>
            </w:r>
          </w:p>
        </w:tc>
      </w:tr>
      <w:tr w:rsidR="00FF3B7E" w:rsidRPr="004C48C3" w14:paraId="57AC5650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1D1E085" w14:textId="748E2FD9" w:rsidR="00FF3B7E" w:rsidRPr="004C48C3" w:rsidRDefault="00FF3B7E" w:rsidP="00FF3B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5B9F2276" w14:textId="0AD7A85A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March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02F9E209" w14:textId="77777777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47612C97" w14:textId="46C9D512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75F874F8" w14:textId="69BB5A06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13 March 2019</w:t>
            </w:r>
          </w:p>
        </w:tc>
      </w:tr>
      <w:tr w:rsidR="006F211D" w:rsidRPr="004C48C3" w14:paraId="7B394401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9781D99" w14:textId="77777777" w:rsidR="006F211D" w:rsidRPr="004C48C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0142496" w14:textId="78D5306B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April 2019</w:t>
            </w:r>
          </w:p>
          <w:p w14:paraId="7FCC7C8F" w14:textId="77777777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2D373A2" w14:textId="08D94E87" w:rsidR="006F211D" w:rsidRPr="004C48C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507E717" w14:textId="5903B15E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21 March 2019</w:t>
            </w:r>
          </w:p>
        </w:tc>
      </w:tr>
      <w:tr w:rsidR="00FF3B7E" w:rsidRPr="004C48C3" w14:paraId="73BC1DC7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EF2D4B8" w14:textId="691C303F" w:rsidR="00FF3B7E" w:rsidRPr="004C48C3" w:rsidRDefault="00FF3B7E" w:rsidP="00FF3B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24D78883" w14:textId="5882CEA6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09 April 2019</w:t>
            </w:r>
          </w:p>
          <w:p w14:paraId="7B9CD21E" w14:textId="2F76DF7A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4A35C282" w14:textId="7564356A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B73C794" w14:textId="54468BF3" w:rsidR="00FF3B7E" w:rsidRPr="004C48C3" w:rsidRDefault="00FF3B7E" w:rsidP="00FF3B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 March 2019</w:t>
            </w:r>
          </w:p>
        </w:tc>
      </w:tr>
      <w:tr w:rsidR="006F211D" w:rsidRPr="004C48C3" w14:paraId="7D5A93BA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2CF5129" w14:textId="4BAC72BD" w:rsidR="006F211D" w:rsidRPr="004C48C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36693ABB" w14:textId="4130C626" w:rsidR="006F211D" w:rsidRPr="005F570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16</w:t>
            </w:r>
            <w:r w:rsidRPr="005F57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7DFEF18B" w14:textId="1E181704" w:rsidR="006F211D" w:rsidRPr="005F570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8856AFE" w14:textId="11AEF3E9" w:rsidR="006F211D" w:rsidRPr="005F570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center"/>
          </w:tcPr>
          <w:p w14:paraId="716651BC" w14:textId="1BE0ED6B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Thursday,04 April 2019</w:t>
            </w:r>
          </w:p>
        </w:tc>
      </w:tr>
      <w:tr w:rsidR="00FF3B7E" w:rsidRPr="004C48C3" w14:paraId="59D122FD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6E23F48" w14:textId="69EC9D7B" w:rsidR="00FF3B7E" w:rsidRPr="004C48C3" w:rsidRDefault="00FF3B7E" w:rsidP="00FF3B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00A2789D" w14:textId="1E89B4BD" w:rsidR="00FF3B7E" w:rsidRPr="004C48C3" w:rsidRDefault="003C7A90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Friday, 26</w:t>
            </w:r>
            <w:r w:rsidR="00FF3B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April 2019</w:t>
            </w:r>
          </w:p>
          <w:p w14:paraId="73F9CF23" w14:textId="77777777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518C6315" w14:textId="47FFF219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1C1FB44" w14:textId="3851DF06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11 April 2019</w:t>
            </w:r>
          </w:p>
        </w:tc>
      </w:tr>
      <w:tr w:rsidR="00FF3B7E" w:rsidRPr="004C48C3" w14:paraId="13656B18" w14:textId="77777777" w:rsidTr="008F1FFF">
        <w:trPr>
          <w:cantSplit/>
          <w:trHeight w:val="291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20AF1AE" w14:textId="77777777" w:rsidR="00FF3B7E" w:rsidRPr="004C48C3" w:rsidRDefault="00FF3B7E" w:rsidP="00FF3B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F4A6083" w14:textId="57223720" w:rsidR="00FF3B7E" w:rsidRPr="008F1FFF" w:rsidRDefault="00FF3B7E" w:rsidP="00FF3B7E">
            <w:pPr>
              <w:spacing w:after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F1FF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NO MEETING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(30 APRIL 2019)</w:t>
            </w:r>
          </w:p>
        </w:tc>
      </w:tr>
      <w:tr w:rsidR="006F211D" w:rsidRPr="004C48C3" w14:paraId="61D3A854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7382218" w14:textId="77777777" w:rsidR="006F211D" w:rsidRPr="004C48C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4F80D8EC" w14:textId="46DC4B9D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7 May 2019</w:t>
            </w:r>
          </w:p>
          <w:p w14:paraId="1D0EA649" w14:textId="77777777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60DFC1C" w14:textId="278C6081" w:rsidR="006F211D" w:rsidRPr="004C48C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18DA3D9" w14:textId="76CA96F0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Wednesday, 24 April 2019</w:t>
            </w:r>
          </w:p>
        </w:tc>
      </w:tr>
      <w:tr w:rsidR="00FF3B7E" w:rsidRPr="004C48C3" w14:paraId="2CA34C81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FED78F5" w14:textId="0197B2B9" w:rsidR="00FF3B7E" w:rsidRPr="004C48C3" w:rsidRDefault="00FF3B7E" w:rsidP="00FF3B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24460BB3" w14:textId="08AE9469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2E3B8A73" w14:textId="78F6CF23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3D3B2F00" w14:textId="02D29BC4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2286E8F2" w14:textId="5663E521" w:rsidR="00FF3B7E" w:rsidRPr="004C48C3" w:rsidRDefault="00FF3B7E" w:rsidP="00FF3B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02 May 2019</w:t>
            </w:r>
          </w:p>
        </w:tc>
      </w:tr>
      <w:tr w:rsidR="006F211D" w:rsidRPr="004C48C3" w14:paraId="6D6E93C8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FBABA5F" w14:textId="6B04E671" w:rsidR="006F211D" w:rsidRPr="004C48C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098C8942" w14:textId="2439A3AF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21 May 2019</w:t>
            </w:r>
          </w:p>
          <w:p w14:paraId="6F7A6C09" w14:textId="7D5FCE0A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468F84EA" w14:textId="2877358C" w:rsidR="006F211D" w:rsidRPr="004C48C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0AEAD15D" w14:textId="2E5EE405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09 May 2019</w:t>
            </w:r>
          </w:p>
        </w:tc>
      </w:tr>
      <w:tr w:rsidR="00FF3B7E" w:rsidRPr="004C48C3" w14:paraId="2714BBCC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62845EF" w14:textId="77777777" w:rsidR="00FF3B7E" w:rsidRPr="004C48C3" w:rsidRDefault="00FF3B7E" w:rsidP="00FF3B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120FB96B" w14:textId="07598F6E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28 May 2019</w:t>
            </w:r>
          </w:p>
          <w:p w14:paraId="0048FE50" w14:textId="77777777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0B50FEA2" w14:textId="40F78BC3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D454FD7" w14:textId="5F3CACDB" w:rsidR="00FF3B7E" w:rsidRPr="004C48C3" w:rsidRDefault="00FF3B7E" w:rsidP="00FF3B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16 May 2019</w:t>
            </w:r>
          </w:p>
        </w:tc>
      </w:tr>
      <w:tr w:rsidR="00FF3B7E" w:rsidRPr="004C48C3" w14:paraId="142F3FCD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1753D5A" w14:textId="77777777" w:rsidR="00FF3B7E" w:rsidRPr="004C48C3" w:rsidRDefault="00FF3B7E" w:rsidP="00FF3B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9BF8108" w14:textId="5B9DF8F0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4 June 2019</w:t>
            </w:r>
          </w:p>
          <w:p w14:paraId="72C5F9DA" w14:textId="77777777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00F1A41" w14:textId="11563CD8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Novotel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72-112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Greenlane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Rd East,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Ellerslie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4E6F0568" w14:textId="063C2C0F" w:rsidR="00FF3B7E" w:rsidRPr="004C48C3" w:rsidRDefault="00FF3B7E" w:rsidP="00FF3B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May 2019</w:t>
            </w:r>
          </w:p>
        </w:tc>
      </w:tr>
      <w:tr w:rsidR="00FF3B7E" w:rsidRPr="004C48C3" w14:paraId="0C40E67C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73AF46DA" w14:textId="425334A4" w:rsidR="00FF3B7E" w:rsidRPr="004C48C3" w:rsidRDefault="00FF3B7E" w:rsidP="00FF3B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263E1FEB" w14:textId="4E5B9F39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11 June 2019</w:t>
            </w:r>
          </w:p>
          <w:p w14:paraId="385B44A0" w14:textId="46D11F6E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20648831" w14:textId="3468ED3B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4BC98004" w14:textId="6D5671E5" w:rsidR="00FF3B7E" w:rsidRPr="004C48C3" w:rsidRDefault="00FF3B7E" w:rsidP="00FF3B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30 May 2019</w:t>
            </w:r>
          </w:p>
        </w:tc>
      </w:tr>
      <w:tr w:rsidR="006F211D" w:rsidRPr="004C48C3" w14:paraId="16F2603C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0D6CC09" w14:textId="0849F685" w:rsidR="006F211D" w:rsidRPr="004C48C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B5E3675" w14:textId="790E8C56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18 June 2019</w:t>
            </w:r>
          </w:p>
          <w:p w14:paraId="285C0165" w14:textId="74743AA8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CAE3FD4" w14:textId="3393E450" w:rsidR="006F211D" w:rsidRPr="004C48C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3D3946F" w14:textId="08896F8B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06 June 2019</w:t>
            </w:r>
          </w:p>
        </w:tc>
      </w:tr>
      <w:tr w:rsidR="00FF3B7E" w:rsidRPr="004C48C3" w14:paraId="211F91D8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B62A5A7" w14:textId="77777777" w:rsidR="00FF3B7E" w:rsidRPr="004C48C3" w:rsidRDefault="00FF3B7E" w:rsidP="00FF3B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4279D8ED" w14:textId="6ADE044B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5783CD3E" w14:textId="77777777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7665B8DC" w14:textId="73B99A25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771BAFF" w14:textId="55E3E11E" w:rsidR="00FF3B7E" w:rsidRPr="004C48C3" w:rsidRDefault="00FF3B7E" w:rsidP="00FF3B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13 June 2019</w:t>
            </w:r>
          </w:p>
        </w:tc>
      </w:tr>
      <w:tr w:rsidR="006F211D" w:rsidRPr="004C48C3" w14:paraId="015343BF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32AD0B4" w14:textId="77777777" w:rsidR="006F211D" w:rsidRPr="004C48C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C955CF0" w14:textId="741540D4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July 2019</w:t>
            </w:r>
          </w:p>
          <w:p w14:paraId="791B2AF7" w14:textId="77777777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24C4662" w14:textId="46EF9C2D" w:rsidR="006F211D" w:rsidRPr="004C48C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334F2CB" w14:textId="33C56FAE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June 2019</w:t>
            </w:r>
          </w:p>
        </w:tc>
      </w:tr>
      <w:tr w:rsidR="00FF3B7E" w:rsidRPr="004C48C3" w14:paraId="7540B6BE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725A9C5F" w14:textId="2092D159" w:rsidR="00FF3B7E" w:rsidRPr="004C48C3" w:rsidRDefault="00FF3B7E" w:rsidP="00FF3B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Southern 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192DEC3D" w14:textId="3A684DF3" w:rsidR="00FF3B7E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11CCAB9E" w14:textId="00BBDFF8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73E07C80" w14:textId="30E48AB1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06152BDF" w14:textId="1B1D2176" w:rsidR="00FF3B7E" w:rsidRPr="004C48C3" w:rsidRDefault="00FF3B7E" w:rsidP="00FF3B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June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6F211D" w:rsidRPr="004C48C3" w14:paraId="01C08B8E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EAF81B9" w14:textId="731DE288" w:rsidR="006F211D" w:rsidRPr="004C48C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E1062DC" w14:textId="6507C0D1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July 2019</w:t>
            </w:r>
          </w:p>
          <w:p w14:paraId="15AD64CC" w14:textId="26BE523C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800958A" w14:textId="053852EA" w:rsidR="006F211D" w:rsidRPr="005F570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0975A827" w14:textId="55C3A07C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FF3B7E" w:rsidRPr="004C48C3" w14:paraId="0813A0EF" w14:textId="77777777" w:rsidTr="00EF46C0">
        <w:trPr>
          <w:cantSplit/>
          <w:trHeight w:val="534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2B68094" w14:textId="77777777" w:rsidR="00FF3B7E" w:rsidRPr="004C48C3" w:rsidRDefault="00FF3B7E" w:rsidP="00FF3B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3E6F9E3C" w14:textId="44D71E6E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5B1646ED" w14:textId="77777777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00ABD7DB" w14:textId="325B6345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B84934C" w14:textId="0D339388" w:rsidR="00FF3B7E" w:rsidRPr="004C48C3" w:rsidRDefault="00FF3B7E" w:rsidP="00FF3B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11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FF3B7E" w:rsidRPr="004C48C3" w14:paraId="1629CCDC" w14:textId="77777777" w:rsidTr="00EF46C0">
        <w:trPr>
          <w:cantSplit/>
          <w:trHeight w:val="276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2EB8A755" w14:textId="77777777" w:rsidR="00FF3B7E" w:rsidRPr="004C48C3" w:rsidRDefault="00FF3B7E" w:rsidP="00FF3B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1A731AE" w14:textId="0A492FA1" w:rsidR="00FF3B7E" w:rsidRPr="00EF46C0" w:rsidRDefault="00FF3B7E" w:rsidP="00FF3B7E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F46C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NO MEETING (30 JULY 2019)</w:t>
            </w:r>
          </w:p>
        </w:tc>
      </w:tr>
      <w:tr w:rsidR="006F211D" w:rsidRPr="004C48C3" w14:paraId="2EB58D2E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741192FD" w14:textId="77777777" w:rsidR="006F211D" w:rsidRPr="004C48C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40ED84" w14:textId="02B2AF46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12E4D9AA" w14:textId="77777777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707F1A22" w14:textId="3DC5502D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71A8036" w14:textId="0053F4C7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July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FF3B7E" w:rsidRPr="004C48C3" w14:paraId="3980E5D2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5F5F754" w14:textId="6A67BBED" w:rsidR="00FF3B7E" w:rsidRPr="004C48C3" w:rsidRDefault="00FF3B7E" w:rsidP="00FF3B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481E0E48" w14:textId="0F895D5A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4416C5E9" w14:textId="0936499B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38B348BF" w14:textId="636876F5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0FA9DB4" w14:textId="5570A7B5" w:rsidR="00FF3B7E" w:rsidRPr="004C48C3" w:rsidRDefault="00FF3B7E" w:rsidP="00FF3B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August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6F211D" w:rsidRPr="004C48C3" w14:paraId="755F8DC6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20FD848E" w14:textId="1F90FFF5" w:rsidR="006F211D" w:rsidRPr="004C48C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8D2F834" w14:textId="44488B44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1088BAB6" w14:textId="46621C29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686F8718" w14:textId="4E1C83F3" w:rsidR="006F211D" w:rsidRPr="004C48C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99E9FA7" w14:textId="31AC92BB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FF3B7E" w:rsidRPr="004C48C3" w14:paraId="775E0317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DCEE967" w14:textId="77777777" w:rsidR="00FF3B7E" w:rsidRPr="004C48C3" w:rsidRDefault="00FF3B7E" w:rsidP="00FF3B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35DCF3A7" w14:textId="6057C33F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787C2269" w14:textId="77777777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4D4100B1" w14:textId="76FC2235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1C46B87" w14:textId="3121EB74" w:rsidR="00FF3B7E" w:rsidRPr="004C48C3" w:rsidRDefault="00FF3B7E" w:rsidP="00FF3B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6F211D" w:rsidRPr="004C48C3" w14:paraId="19F3003F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CA97C85" w14:textId="77777777" w:rsidR="006F211D" w:rsidRPr="004C48C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3D1ADB33" w14:textId="65977AC6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4A58081F" w14:textId="77777777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E3C69E0" w14:textId="4E4CA568" w:rsidR="006F211D" w:rsidRPr="004C48C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EB67D55" w14:textId="6DC4F3E7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August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FF3B7E" w:rsidRPr="004C48C3" w14:paraId="7FEF3A97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A5D269D" w14:textId="2D3FF989" w:rsidR="00FF3B7E" w:rsidRPr="004C48C3" w:rsidRDefault="00FF3B7E" w:rsidP="00FF3B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029F1195" w14:textId="6DBE1E41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2B722B9D" w14:textId="14A506C7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55FFFF80" w14:textId="406BA860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58F9BDB2" w14:textId="32725131" w:rsidR="00FF3B7E" w:rsidRPr="004C48C3" w:rsidRDefault="00FF3B7E" w:rsidP="00FF3B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August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6F211D" w:rsidRPr="004C48C3" w14:paraId="300D4171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7A7A666" w14:textId="54ECB4B4" w:rsidR="006F211D" w:rsidRPr="004C48C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</w:tcPr>
          <w:p w14:paraId="15A74E21" w14:textId="70CE835D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4E6D0EDF" w14:textId="5AA4E6E1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48E05468" w14:textId="4AC13F22" w:rsidR="006F211D" w:rsidRPr="004C48C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6112F9FD" w14:textId="3699C8F4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FF3B7E" w:rsidRPr="004C48C3" w14:paraId="5C60A4E9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794606C" w14:textId="77777777" w:rsidR="00FF3B7E" w:rsidRPr="004C48C3" w:rsidRDefault="00FF3B7E" w:rsidP="00FF3B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6243D6F0" w14:textId="72291F5C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5F99AEDF" w14:textId="77777777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25D67A41" w14:textId="41B94AC8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01CCFE7" w14:textId="0C105164" w:rsidR="00FF3B7E" w:rsidRPr="004C48C3" w:rsidRDefault="00FF3B7E" w:rsidP="00FF3B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6F211D" w:rsidRPr="004C48C3" w14:paraId="48E9C594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2A3703D" w14:textId="77777777" w:rsidR="006F211D" w:rsidRPr="004C48C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31595B9" w14:textId="04ED6FB5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7E1DB193" w14:textId="77777777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4323D4D" w14:textId="75D1BEF1" w:rsidR="006F211D" w:rsidRPr="004C48C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6669834" w14:textId="5B34FE68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FF3B7E" w:rsidRPr="004C48C3" w14:paraId="5D6300AB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B4D8B91" w14:textId="56352EC1" w:rsidR="00FF3B7E" w:rsidRPr="004C48C3" w:rsidRDefault="00FF3B7E" w:rsidP="00FF3B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78F01A7B" w14:textId="6DC087A7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2E34D499" w14:textId="50E9D7C1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3BCCCB6C" w14:textId="2B570A95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3AA4BFE8" w14:textId="2264900B" w:rsidR="00FF3B7E" w:rsidRPr="004C48C3" w:rsidRDefault="00FF3B7E" w:rsidP="00FF3B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September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6F211D" w:rsidRPr="004C48C3" w14:paraId="2205D359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A1D94B6" w14:textId="5D49023A" w:rsidR="006F211D" w:rsidRPr="004C48C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BDED5DF" w14:textId="3F9F7AD4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October 2019</w:t>
            </w:r>
          </w:p>
          <w:p w14:paraId="4EBF97FD" w14:textId="68B4B89B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2736A5CB" w14:textId="5C9B80E1" w:rsidR="006F211D" w:rsidRPr="005F570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6833143" w14:textId="500EBF84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FF3B7E" w:rsidRPr="004C48C3" w14:paraId="58993F13" w14:textId="77777777" w:rsidTr="0046204B">
        <w:trPr>
          <w:cantSplit/>
          <w:trHeight w:val="697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5489C87C" w14:textId="77777777" w:rsidR="00FF3B7E" w:rsidRPr="004C48C3" w:rsidRDefault="00FF3B7E" w:rsidP="00FF3B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44DD1E01" w14:textId="0E9F449E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71D4E7D9" w14:textId="77777777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0FCF67B8" w14:textId="7C76BA7C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22CAC94C" w14:textId="2BEDEFA4" w:rsidR="00FF3B7E" w:rsidRPr="004C48C3" w:rsidRDefault="00FF3B7E" w:rsidP="00FF3B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FF3B7E" w:rsidRPr="004C48C3" w14:paraId="4A799230" w14:textId="77777777" w:rsidTr="0046204B">
        <w:trPr>
          <w:cantSplit/>
          <w:trHeight w:val="395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27C37BE" w14:textId="77777777" w:rsidR="00FF3B7E" w:rsidRPr="004C48C3" w:rsidRDefault="00FF3B7E" w:rsidP="00FF3B7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4532D747" w14:textId="142EEE15" w:rsidR="00FF3B7E" w:rsidRPr="001B4688" w:rsidRDefault="00FF3B7E" w:rsidP="00FF3B7E">
            <w:pPr>
              <w:spacing w:after="100" w:afterAutospacing="1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B468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NO MEETING (29 OCTOBER 2019)</w:t>
            </w:r>
          </w:p>
        </w:tc>
      </w:tr>
      <w:tr w:rsidR="006F211D" w:rsidRPr="004C48C3" w14:paraId="4E27986A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0A15AD46" w14:textId="77777777" w:rsidR="006F211D" w:rsidRPr="004C48C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7CA50315" w14:textId="595B5EB4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Tuesday,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617446B8" w14:textId="77777777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44C9F80E" w14:textId="40857B55" w:rsidR="006F211D" w:rsidRPr="004C48C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133E0A8E" w14:textId="25A268D3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Thursday,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October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FF3B7E" w:rsidRPr="004C48C3" w14:paraId="0797D53C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00F0880" w14:textId="7ED4CD60" w:rsidR="00FF3B7E" w:rsidRPr="004C48C3" w:rsidRDefault="00FF3B7E" w:rsidP="00FF3B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3BC60937" w14:textId="1DD6454B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 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375C6058" w14:textId="426F111D" w:rsidR="00FF3B7E" w:rsidRPr="004C48C3" w:rsidRDefault="00FF3B7E" w:rsidP="00FF3B7E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6DE8CFE1" w14:textId="33C45353" w:rsidR="00FF3B7E" w:rsidRPr="004C48C3" w:rsidRDefault="00FF3B7E" w:rsidP="00FF3B7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177BE89F" w14:textId="60071D24" w:rsidR="00FF3B7E" w:rsidRPr="004C48C3" w:rsidRDefault="00FF3B7E" w:rsidP="00FF3B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 October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6F211D" w:rsidRPr="004C48C3" w14:paraId="7F34E18E" w14:textId="77777777" w:rsidTr="00943F23">
        <w:trPr>
          <w:cantSplit/>
          <w:trHeight w:val="557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66DC1E7C" w14:textId="0899A25A" w:rsidR="006F211D" w:rsidRPr="004C48C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58A6406" w14:textId="3096597C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492C0003" w14:textId="409F5FE7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38095805" w14:textId="3F5E4DA3" w:rsidR="006F211D" w:rsidRPr="004C48C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598284FE" w14:textId="283C605A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07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6F211D" w:rsidRPr="004C48C3" w14:paraId="2B3FD02F" w14:textId="77777777" w:rsidTr="00DA52C6">
        <w:trPr>
          <w:cantSplit/>
          <w:trHeight w:val="402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2ABE0A42" w14:textId="77777777" w:rsidR="006F211D" w:rsidRPr="004C48C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579C619D" w14:textId="240656BE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26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2559A37F" w14:textId="77777777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7AE20258" w14:textId="71DD3376" w:rsidR="006F211D" w:rsidRPr="004C48C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Room GN.6, Ground Floor, Ministry of Health, 133 Molesworth Street, Wellington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4B80E78C" w14:textId="35FD8335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6F211D" w:rsidRPr="004C48C3" w14:paraId="32A252B5" w14:textId="77777777" w:rsidTr="00DA52C6">
        <w:trPr>
          <w:cantSplit/>
          <w:trHeight w:val="402"/>
        </w:trPr>
        <w:tc>
          <w:tcPr>
            <w:tcW w:w="1359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4A226B3F" w14:textId="519C123E" w:rsidR="006F211D" w:rsidRPr="004C48C3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B</w:t>
            </w:r>
          </w:p>
        </w:tc>
        <w:tc>
          <w:tcPr>
            <w:tcW w:w="2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579375D" w14:textId="51A2CE7A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Tuesday,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364DBEB5" w14:textId="3FEB2C3C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>12 noon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bottom"/>
          </w:tcPr>
          <w:p w14:paraId="5F99EA03" w14:textId="011B9DD9" w:rsidR="006F211D" w:rsidRPr="004C48C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noWrap/>
            <w:vAlign w:val="bottom"/>
          </w:tcPr>
          <w:p w14:paraId="2EB36123" w14:textId="5EC96479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November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6F211D" w:rsidRPr="004C48C3" w14:paraId="58E23D3E" w14:textId="77777777" w:rsidTr="006638E7">
        <w:trPr>
          <w:cantSplit/>
          <w:trHeight w:val="347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184BBF2D" w14:textId="7B2DFC54" w:rsidR="006F211D" w:rsidRPr="004C48C3" w:rsidRDefault="006F211D" w:rsidP="006F211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2611" w:type="dxa"/>
            <w:shd w:val="clear" w:color="auto" w:fill="E6EED5"/>
            <w:noWrap/>
            <w:vAlign w:val="bottom"/>
          </w:tcPr>
          <w:p w14:paraId="2CF1D786" w14:textId="45E433CF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10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December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  <w:p w14:paraId="54E5EFAB" w14:textId="53CFEB55" w:rsidR="006F211D" w:rsidRPr="004C48C3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11.45am</w:t>
            </w:r>
          </w:p>
        </w:tc>
        <w:tc>
          <w:tcPr>
            <w:tcW w:w="3260" w:type="dxa"/>
            <w:shd w:val="clear" w:color="auto" w:fill="E6EED5"/>
            <w:vAlign w:val="bottom"/>
          </w:tcPr>
          <w:p w14:paraId="1428519C" w14:textId="46BC7268" w:rsidR="006F211D" w:rsidRPr="004C48C3" w:rsidRDefault="006F211D" w:rsidP="006F211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Sudima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hotel, Christchurch Airport, 550 Memorial Drive, Christchurch</w:t>
            </w:r>
          </w:p>
        </w:tc>
        <w:tc>
          <w:tcPr>
            <w:tcW w:w="2693" w:type="dxa"/>
            <w:shd w:val="clear" w:color="auto" w:fill="E6EED5"/>
            <w:noWrap/>
            <w:vAlign w:val="bottom"/>
          </w:tcPr>
          <w:p w14:paraId="69CF8305" w14:textId="61283F1E" w:rsidR="006F211D" w:rsidRPr="004C48C3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28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November</w:t>
            </w:r>
            <w:r w:rsidRPr="004C48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</w:p>
        </w:tc>
      </w:tr>
      <w:tr w:rsidR="006F211D" w:rsidRPr="004C48C3" w14:paraId="4B851B6D" w14:textId="77777777" w:rsidTr="00C31DD2">
        <w:trPr>
          <w:cantSplit/>
          <w:trHeight w:val="347"/>
        </w:trPr>
        <w:tc>
          <w:tcPr>
            <w:tcW w:w="135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  <w:noWrap/>
            <w:vAlign w:val="bottom"/>
          </w:tcPr>
          <w:p w14:paraId="320A793A" w14:textId="4C7A0CBF" w:rsidR="006F211D" w:rsidRDefault="006F211D" w:rsidP="006F211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Northern A</w:t>
            </w:r>
          </w:p>
        </w:tc>
        <w:tc>
          <w:tcPr>
            <w:tcW w:w="2611" w:type="dxa"/>
            <w:shd w:val="clear" w:color="auto" w:fill="C2D69B" w:themeFill="accent3" w:themeFillTint="99"/>
            <w:noWrap/>
            <w:vAlign w:val="bottom"/>
          </w:tcPr>
          <w:p w14:paraId="3E8F03EE" w14:textId="77777777" w:rsidR="006F211D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Tuesday, 17 December 2019</w:t>
            </w:r>
          </w:p>
          <w:p w14:paraId="56D97724" w14:textId="0F968A85" w:rsidR="006F211D" w:rsidRDefault="006F211D" w:rsidP="006F211D">
            <w:pPr>
              <w:spacing w:after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1pm</w:t>
            </w:r>
          </w:p>
        </w:tc>
        <w:tc>
          <w:tcPr>
            <w:tcW w:w="3260" w:type="dxa"/>
            <w:shd w:val="clear" w:color="auto" w:fill="C2D69B" w:themeFill="accent3" w:themeFillTint="99"/>
            <w:vAlign w:val="bottom"/>
          </w:tcPr>
          <w:p w14:paraId="6FBC8E72" w14:textId="0BB206CC" w:rsidR="006F211D" w:rsidRDefault="006F211D" w:rsidP="006F211D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Ministry of Health, Level 3,Rangitoto Room, Unisys Building, 650 Great South Road, Penrose, Auckland</w:t>
            </w:r>
          </w:p>
        </w:tc>
        <w:tc>
          <w:tcPr>
            <w:tcW w:w="2693" w:type="dxa"/>
            <w:shd w:val="clear" w:color="auto" w:fill="C2D69B" w:themeFill="accent3" w:themeFillTint="99"/>
            <w:noWrap/>
            <w:vAlign w:val="bottom"/>
          </w:tcPr>
          <w:p w14:paraId="2FB19A9C" w14:textId="1D4CD314" w:rsidR="006F211D" w:rsidRDefault="006F211D" w:rsidP="006F21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Thursday, 5 December 2019</w:t>
            </w:r>
          </w:p>
        </w:tc>
      </w:tr>
    </w:tbl>
    <w:p w14:paraId="766C55C9" w14:textId="77777777" w:rsidR="009866FE" w:rsidRPr="004C48C3" w:rsidRDefault="009866FE" w:rsidP="006638E7">
      <w:pPr>
        <w:ind w:left="-426"/>
        <w:rPr>
          <w:sz w:val="18"/>
          <w:szCs w:val="18"/>
          <w:vertAlign w:val="subscript"/>
        </w:rPr>
      </w:pPr>
    </w:p>
    <w:sectPr w:rsidR="009866FE" w:rsidRPr="004C48C3" w:rsidSect="00E61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69" w:right="1440" w:bottom="851" w:left="1440" w:header="708" w:footer="708" w:gutter="0"/>
      <w:pgBorders w:offsetFrom="page">
        <w:top w:val="single" w:sz="18" w:space="24" w:color="C2D69B"/>
        <w:left w:val="single" w:sz="18" w:space="24" w:color="C2D69B"/>
        <w:bottom w:val="single" w:sz="18" w:space="24" w:color="C2D69B"/>
        <w:right w:val="single" w:sz="18" w:space="24" w:color="C2D69B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DFCB8" w14:textId="77777777" w:rsidR="009C4B06" w:rsidRDefault="009C4B06" w:rsidP="000A5468">
      <w:pPr>
        <w:spacing w:after="0" w:line="240" w:lineRule="auto"/>
      </w:pPr>
      <w:r>
        <w:separator/>
      </w:r>
    </w:p>
  </w:endnote>
  <w:endnote w:type="continuationSeparator" w:id="0">
    <w:p w14:paraId="4FBDFAAB" w14:textId="77777777" w:rsidR="009C4B06" w:rsidRDefault="009C4B06" w:rsidP="000A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B65C6" w14:textId="77777777" w:rsidR="00FF246B" w:rsidRDefault="00FF2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8D8E" w14:textId="77777777" w:rsidR="00FF246B" w:rsidRDefault="00FF24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84F55" w14:textId="77777777" w:rsidR="00FF246B" w:rsidRDefault="00FF2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EF726" w14:textId="77777777" w:rsidR="009C4B06" w:rsidRDefault="009C4B06" w:rsidP="000A5468">
      <w:pPr>
        <w:spacing w:after="0" w:line="240" w:lineRule="auto"/>
      </w:pPr>
      <w:r>
        <w:separator/>
      </w:r>
    </w:p>
  </w:footnote>
  <w:footnote w:type="continuationSeparator" w:id="0">
    <w:p w14:paraId="005BFECA" w14:textId="77777777" w:rsidR="009C4B06" w:rsidRDefault="009C4B06" w:rsidP="000A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E7929" w14:textId="77777777" w:rsidR="00FF246B" w:rsidRDefault="00FF2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61E1" w14:textId="77777777" w:rsidR="00FF246B" w:rsidRDefault="00FF24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DC5B1" w14:textId="14E7BF6A" w:rsidR="009C4B06" w:rsidRDefault="006F211D" w:rsidP="00617EBB">
    <w:pPr>
      <w:pStyle w:val="Header"/>
      <w:jc w:val="right"/>
      <w:rPr>
        <w:b/>
        <w:color w:val="FF0000"/>
        <w:szCs w:val="24"/>
      </w:rPr>
    </w:pPr>
    <w:r>
      <w:rPr>
        <w:b/>
        <w:color w:val="FF0000"/>
        <w:szCs w:val="24"/>
      </w:rPr>
      <w:tab/>
      <w:t>V8</w:t>
    </w:r>
    <w:r w:rsidR="009C4B06">
      <w:rPr>
        <w:b/>
        <w:color w:val="FF0000"/>
        <w:szCs w:val="24"/>
      </w:rPr>
      <w:t xml:space="preserve"> – </w:t>
    </w:r>
    <w:r>
      <w:rPr>
        <w:b/>
        <w:color w:val="FF0000"/>
        <w:szCs w:val="24"/>
      </w:rPr>
      <w:t>8</w:t>
    </w:r>
    <w:r w:rsidR="009C4B06">
      <w:rPr>
        <w:b/>
        <w:color w:val="FF0000"/>
        <w:szCs w:val="24"/>
      </w:rPr>
      <w:t>/11/18</w:t>
    </w:r>
  </w:p>
  <w:p w14:paraId="4975DCE9" w14:textId="77777777" w:rsidR="009C4B06" w:rsidRDefault="009C4B06" w:rsidP="00617EBB">
    <w:pPr>
      <w:pStyle w:val="Header"/>
      <w:jc w:val="right"/>
      <w:rPr>
        <w:b/>
        <w:color w:val="FF0000"/>
        <w:szCs w:val="24"/>
      </w:rPr>
    </w:pPr>
    <w:r>
      <w:rPr>
        <w:b/>
        <w:color w:val="FF0000"/>
        <w:szCs w:val="24"/>
      </w:rPr>
      <w:t>Please note that venues may vary</w:t>
    </w:r>
  </w:p>
  <w:p w14:paraId="49A8A6AB" w14:textId="77777777" w:rsidR="009C4B06" w:rsidRDefault="009C4B06" w:rsidP="00617EBB">
    <w:pPr>
      <w:pStyle w:val="Header"/>
      <w:rPr>
        <w:b/>
        <w:color w:val="FF0000"/>
        <w:szCs w:val="24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376"/>
      <w:gridCol w:w="6650"/>
    </w:tblGrid>
    <w:tr w:rsidR="009C4B06" w14:paraId="2B401298" w14:textId="77777777" w:rsidTr="0074653C">
      <w:trPr>
        <w:jc w:val="center"/>
      </w:trPr>
      <w:tc>
        <w:tcPr>
          <w:tcW w:w="2376" w:type="dxa"/>
          <w:shd w:val="clear" w:color="auto" w:fill="auto"/>
          <w:vAlign w:val="center"/>
        </w:tcPr>
        <w:p w14:paraId="660EC7A9" w14:textId="77777777" w:rsidR="009C4B06" w:rsidRDefault="009C4B06" w:rsidP="0074653C">
          <w:pPr>
            <w:ind w:left="-426" w:firstLine="426"/>
          </w:pPr>
          <w:r>
            <w:rPr>
              <w:rFonts w:cs="Arial"/>
              <w:noProof/>
              <w:lang w:eastAsia="en-NZ"/>
            </w:rPr>
            <w:drawing>
              <wp:inline distT="0" distB="0" distL="0" distR="0" wp14:anchorId="7D9CCAF7" wp14:editId="03235ED2">
                <wp:extent cx="1371600" cy="948690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6" w:type="dxa"/>
          <w:shd w:val="clear" w:color="auto" w:fill="auto"/>
          <w:vAlign w:val="center"/>
        </w:tcPr>
        <w:p w14:paraId="600E7A8E" w14:textId="77777777" w:rsidR="009C4B06" w:rsidRPr="0074653C" w:rsidRDefault="009C4B06" w:rsidP="0074653C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r>
            <w:rPr>
              <w:rFonts w:cs="Arial"/>
              <w:b/>
              <w:noProof/>
              <w:sz w:val="40"/>
              <w:szCs w:val="40"/>
              <w:lang w:eastAsia="en-NZ"/>
            </w:rPr>
            <w:t>HDEC Meeting Dates and V</w:t>
          </w:r>
          <w:r w:rsidRPr="0074653C">
            <w:rPr>
              <w:rFonts w:cs="Arial"/>
              <w:b/>
              <w:noProof/>
              <w:sz w:val="40"/>
              <w:szCs w:val="40"/>
              <w:lang w:eastAsia="en-NZ"/>
            </w:rPr>
            <w:t>enues</w:t>
          </w:r>
        </w:p>
        <w:p w14:paraId="26808376" w14:textId="1888038B" w:rsidR="009C4B06" w:rsidRPr="0074653C" w:rsidRDefault="009C4B06" w:rsidP="004C399F">
          <w:pPr>
            <w:spacing w:line="240" w:lineRule="auto"/>
            <w:rPr>
              <w:rFonts w:cs="Arial"/>
              <w:b/>
              <w:noProof/>
              <w:sz w:val="40"/>
              <w:szCs w:val="40"/>
              <w:lang w:eastAsia="en-NZ"/>
            </w:rPr>
          </w:pPr>
          <w:bookmarkStart w:id="0" w:name="_GoBack"/>
          <w:r>
            <w:rPr>
              <w:rFonts w:cs="Arial"/>
              <w:b/>
              <w:noProof/>
              <w:sz w:val="40"/>
              <w:szCs w:val="40"/>
              <w:lang w:eastAsia="en-NZ"/>
            </w:rPr>
            <w:t>January – December 2019</w:t>
          </w:r>
          <w:bookmarkEnd w:id="0"/>
        </w:p>
      </w:tc>
    </w:tr>
  </w:tbl>
  <w:p w14:paraId="54162B0F" w14:textId="77777777" w:rsidR="009C4B06" w:rsidRDefault="009C4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FE"/>
    <w:rsid w:val="00001410"/>
    <w:rsid w:val="00002D0D"/>
    <w:rsid w:val="000317EE"/>
    <w:rsid w:val="0003472C"/>
    <w:rsid w:val="00035D1D"/>
    <w:rsid w:val="00092F07"/>
    <w:rsid w:val="000A38E5"/>
    <w:rsid w:val="000A5468"/>
    <w:rsid w:val="000A65A4"/>
    <w:rsid w:val="000B6B64"/>
    <w:rsid w:val="000C7964"/>
    <w:rsid w:val="000E1514"/>
    <w:rsid w:val="000E2D29"/>
    <w:rsid w:val="000F4294"/>
    <w:rsid w:val="000F45F3"/>
    <w:rsid w:val="00103B22"/>
    <w:rsid w:val="001106F2"/>
    <w:rsid w:val="00121AB3"/>
    <w:rsid w:val="001225E6"/>
    <w:rsid w:val="001645FF"/>
    <w:rsid w:val="0016504D"/>
    <w:rsid w:val="00171A14"/>
    <w:rsid w:val="001B4688"/>
    <w:rsid w:val="001E091A"/>
    <w:rsid w:val="001E2969"/>
    <w:rsid w:val="00204714"/>
    <w:rsid w:val="00214575"/>
    <w:rsid w:val="00231C60"/>
    <w:rsid w:val="00242166"/>
    <w:rsid w:val="00244C5E"/>
    <w:rsid w:val="002520B8"/>
    <w:rsid w:val="00260A5B"/>
    <w:rsid w:val="0026448F"/>
    <w:rsid w:val="002668C9"/>
    <w:rsid w:val="0027413E"/>
    <w:rsid w:val="002771AC"/>
    <w:rsid w:val="00287CFB"/>
    <w:rsid w:val="002901CC"/>
    <w:rsid w:val="002950B5"/>
    <w:rsid w:val="002B5112"/>
    <w:rsid w:val="002B633B"/>
    <w:rsid w:val="002D0D8F"/>
    <w:rsid w:val="002D4C32"/>
    <w:rsid w:val="002E3EF3"/>
    <w:rsid w:val="00300446"/>
    <w:rsid w:val="003039FA"/>
    <w:rsid w:val="00304830"/>
    <w:rsid w:val="003124A1"/>
    <w:rsid w:val="00323786"/>
    <w:rsid w:val="00337161"/>
    <w:rsid w:val="00341E91"/>
    <w:rsid w:val="003450CA"/>
    <w:rsid w:val="00350DE4"/>
    <w:rsid w:val="00352AD7"/>
    <w:rsid w:val="00355448"/>
    <w:rsid w:val="00356536"/>
    <w:rsid w:val="00371CDE"/>
    <w:rsid w:val="00374370"/>
    <w:rsid w:val="00387E3C"/>
    <w:rsid w:val="00391A0F"/>
    <w:rsid w:val="00393D40"/>
    <w:rsid w:val="003B098C"/>
    <w:rsid w:val="003C7A90"/>
    <w:rsid w:val="003E0D90"/>
    <w:rsid w:val="003F7C26"/>
    <w:rsid w:val="00412124"/>
    <w:rsid w:val="0041614F"/>
    <w:rsid w:val="00416DB9"/>
    <w:rsid w:val="00432F0D"/>
    <w:rsid w:val="004425FA"/>
    <w:rsid w:val="00460FDC"/>
    <w:rsid w:val="004618E6"/>
    <w:rsid w:val="0046204B"/>
    <w:rsid w:val="00466FC9"/>
    <w:rsid w:val="0047560D"/>
    <w:rsid w:val="00486320"/>
    <w:rsid w:val="00487341"/>
    <w:rsid w:val="004909C0"/>
    <w:rsid w:val="0049163E"/>
    <w:rsid w:val="0049226F"/>
    <w:rsid w:val="004A36EA"/>
    <w:rsid w:val="004C399F"/>
    <w:rsid w:val="004C48C3"/>
    <w:rsid w:val="004D3F47"/>
    <w:rsid w:val="004D4C82"/>
    <w:rsid w:val="004D4FBC"/>
    <w:rsid w:val="004E02AE"/>
    <w:rsid w:val="004E4490"/>
    <w:rsid w:val="004F3A70"/>
    <w:rsid w:val="00517C27"/>
    <w:rsid w:val="0053180E"/>
    <w:rsid w:val="005365ED"/>
    <w:rsid w:val="00540687"/>
    <w:rsid w:val="00550E95"/>
    <w:rsid w:val="00570F6E"/>
    <w:rsid w:val="0057509D"/>
    <w:rsid w:val="0058267F"/>
    <w:rsid w:val="00592385"/>
    <w:rsid w:val="005978FF"/>
    <w:rsid w:val="00597A41"/>
    <w:rsid w:val="005A220B"/>
    <w:rsid w:val="005B6E52"/>
    <w:rsid w:val="005B719F"/>
    <w:rsid w:val="005D4976"/>
    <w:rsid w:val="005D49D5"/>
    <w:rsid w:val="005E092E"/>
    <w:rsid w:val="005E3512"/>
    <w:rsid w:val="005F51B2"/>
    <w:rsid w:val="005F5703"/>
    <w:rsid w:val="005F6375"/>
    <w:rsid w:val="005F6C60"/>
    <w:rsid w:val="00613780"/>
    <w:rsid w:val="00615FA2"/>
    <w:rsid w:val="00616F1F"/>
    <w:rsid w:val="00617EBB"/>
    <w:rsid w:val="00655AFF"/>
    <w:rsid w:val="006638E7"/>
    <w:rsid w:val="006700DF"/>
    <w:rsid w:val="0068323D"/>
    <w:rsid w:val="006A3E84"/>
    <w:rsid w:val="006B4850"/>
    <w:rsid w:val="006E52F7"/>
    <w:rsid w:val="006E6ACB"/>
    <w:rsid w:val="006F0404"/>
    <w:rsid w:val="006F211D"/>
    <w:rsid w:val="00700EDB"/>
    <w:rsid w:val="007072CC"/>
    <w:rsid w:val="00741CCB"/>
    <w:rsid w:val="00742FE2"/>
    <w:rsid w:val="007456FB"/>
    <w:rsid w:val="0074653C"/>
    <w:rsid w:val="007501A2"/>
    <w:rsid w:val="007547EF"/>
    <w:rsid w:val="00764193"/>
    <w:rsid w:val="0076734F"/>
    <w:rsid w:val="00773ECE"/>
    <w:rsid w:val="00794677"/>
    <w:rsid w:val="00794FF1"/>
    <w:rsid w:val="007970C1"/>
    <w:rsid w:val="00797DD6"/>
    <w:rsid w:val="007A35DE"/>
    <w:rsid w:val="007A62F8"/>
    <w:rsid w:val="007A7D0D"/>
    <w:rsid w:val="007E7084"/>
    <w:rsid w:val="00802693"/>
    <w:rsid w:val="0080468C"/>
    <w:rsid w:val="008150DB"/>
    <w:rsid w:val="00815EDB"/>
    <w:rsid w:val="008162D7"/>
    <w:rsid w:val="00823D17"/>
    <w:rsid w:val="00830083"/>
    <w:rsid w:val="0085208D"/>
    <w:rsid w:val="0085464A"/>
    <w:rsid w:val="00864E4D"/>
    <w:rsid w:val="0087432E"/>
    <w:rsid w:val="0089050D"/>
    <w:rsid w:val="008A0BCC"/>
    <w:rsid w:val="008B36E9"/>
    <w:rsid w:val="008C1DEA"/>
    <w:rsid w:val="008C3BE1"/>
    <w:rsid w:val="008C77F2"/>
    <w:rsid w:val="008C7D6B"/>
    <w:rsid w:val="008D6999"/>
    <w:rsid w:val="008F1FFF"/>
    <w:rsid w:val="009138C8"/>
    <w:rsid w:val="00931B4B"/>
    <w:rsid w:val="00943F23"/>
    <w:rsid w:val="00944590"/>
    <w:rsid w:val="0096213B"/>
    <w:rsid w:val="009645E3"/>
    <w:rsid w:val="009720D3"/>
    <w:rsid w:val="009850A8"/>
    <w:rsid w:val="009866FE"/>
    <w:rsid w:val="00992028"/>
    <w:rsid w:val="0099546B"/>
    <w:rsid w:val="009967BA"/>
    <w:rsid w:val="009B4270"/>
    <w:rsid w:val="009C4312"/>
    <w:rsid w:val="009C4B06"/>
    <w:rsid w:val="009C531B"/>
    <w:rsid w:val="00A00CFD"/>
    <w:rsid w:val="00A06057"/>
    <w:rsid w:val="00A10A3E"/>
    <w:rsid w:val="00A1264C"/>
    <w:rsid w:val="00A13BF3"/>
    <w:rsid w:val="00A36062"/>
    <w:rsid w:val="00A3692D"/>
    <w:rsid w:val="00A40A2B"/>
    <w:rsid w:val="00A44219"/>
    <w:rsid w:val="00A45EA5"/>
    <w:rsid w:val="00A54109"/>
    <w:rsid w:val="00A83A49"/>
    <w:rsid w:val="00A97B0B"/>
    <w:rsid w:val="00AA7E28"/>
    <w:rsid w:val="00AB4BB7"/>
    <w:rsid w:val="00AC4F54"/>
    <w:rsid w:val="00AC67A6"/>
    <w:rsid w:val="00AE217B"/>
    <w:rsid w:val="00AF3065"/>
    <w:rsid w:val="00AF6CCA"/>
    <w:rsid w:val="00B10834"/>
    <w:rsid w:val="00B42122"/>
    <w:rsid w:val="00B4411D"/>
    <w:rsid w:val="00B4644F"/>
    <w:rsid w:val="00B52DB7"/>
    <w:rsid w:val="00B65D46"/>
    <w:rsid w:val="00B83514"/>
    <w:rsid w:val="00B9308A"/>
    <w:rsid w:val="00BD1F27"/>
    <w:rsid w:val="00BD3C65"/>
    <w:rsid w:val="00BD3CF6"/>
    <w:rsid w:val="00BD65E3"/>
    <w:rsid w:val="00BF5DBD"/>
    <w:rsid w:val="00C17117"/>
    <w:rsid w:val="00C20ECB"/>
    <w:rsid w:val="00C31DD2"/>
    <w:rsid w:val="00C37E11"/>
    <w:rsid w:val="00C70AD3"/>
    <w:rsid w:val="00C818A9"/>
    <w:rsid w:val="00C81E44"/>
    <w:rsid w:val="00C919FA"/>
    <w:rsid w:val="00C923E8"/>
    <w:rsid w:val="00C96EEB"/>
    <w:rsid w:val="00CA0AAC"/>
    <w:rsid w:val="00CA1D98"/>
    <w:rsid w:val="00CC1E42"/>
    <w:rsid w:val="00CF6AD6"/>
    <w:rsid w:val="00D01770"/>
    <w:rsid w:val="00D0293D"/>
    <w:rsid w:val="00D1226E"/>
    <w:rsid w:val="00D20885"/>
    <w:rsid w:val="00D4232F"/>
    <w:rsid w:val="00D423E3"/>
    <w:rsid w:val="00D47C8E"/>
    <w:rsid w:val="00D51871"/>
    <w:rsid w:val="00D80D9C"/>
    <w:rsid w:val="00DA31F3"/>
    <w:rsid w:val="00DA52C6"/>
    <w:rsid w:val="00DA6C38"/>
    <w:rsid w:val="00DA76DB"/>
    <w:rsid w:val="00DB6336"/>
    <w:rsid w:val="00DB6E71"/>
    <w:rsid w:val="00DC3FC9"/>
    <w:rsid w:val="00DC5352"/>
    <w:rsid w:val="00DD47F5"/>
    <w:rsid w:val="00DD5ADB"/>
    <w:rsid w:val="00DD69A8"/>
    <w:rsid w:val="00DE071F"/>
    <w:rsid w:val="00E10D65"/>
    <w:rsid w:val="00E20D9D"/>
    <w:rsid w:val="00E23BED"/>
    <w:rsid w:val="00E261F9"/>
    <w:rsid w:val="00E41FB2"/>
    <w:rsid w:val="00E477D5"/>
    <w:rsid w:val="00E61397"/>
    <w:rsid w:val="00E6170A"/>
    <w:rsid w:val="00E77728"/>
    <w:rsid w:val="00E806A9"/>
    <w:rsid w:val="00E84BA8"/>
    <w:rsid w:val="00EA0890"/>
    <w:rsid w:val="00EC4F85"/>
    <w:rsid w:val="00EF20EA"/>
    <w:rsid w:val="00EF450E"/>
    <w:rsid w:val="00EF46C0"/>
    <w:rsid w:val="00EF6F4A"/>
    <w:rsid w:val="00F209FE"/>
    <w:rsid w:val="00F23C46"/>
    <w:rsid w:val="00F54E10"/>
    <w:rsid w:val="00F573E5"/>
    <w:rsid w:val="00F72829"/>
    <w:rsid w:val="00F802CE"/>
    <w:rsid w:val="00FA5063"/>
    <w:rsid w:val="00FA7D98"/>
    <w:rsid w:val="00FB284D"/>
    <w:rsid w:val="00FD059B"/>
    <w:rsid w:val="00FD4EF4"/>
    <w:rsid w:val="00FD7AF6"/>
    <w:rsid w:val="00FE7474"/>
    <w:rsid w:val="00FF1643"/>
    <w:rsid w:val="00FF246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3B10B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B7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DB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B52DB7"/>
    <w:rPr>
      <w:rFonts w:ascii="Calibri" w:hAnsi="Calibri"/>
      <w:sz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68"/>
  </w:style>
  <w:style w:type="paragraph" w:styleId="Footer">
    <w:name w:val="footer"/>
    <w:basedOn w:val="Normal"/>
    <w:link w:val="FooterChar"/>
    <w:uiPriority w:val="99"/>
    <w:unhideWhenUsed/>
    <w:rsid w:val="000A5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68"/>
  </w:style>
  <w:style w:type="table" w:styleId="MediumGrid3-Accent1">
    <w:name w:val="Medium Grid 3 Accent 1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3">
    <w:name w:val="Medium Grid 3 Accent 3"/>
    <w:basedOn w:val="TableNormal"/>
    <w:uiPriority w:val="69"/>
    <w:rsid w:val="001645F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uiPriority w:val="59"/>
    <w:rsid w:val="0016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88C4-8B7A-42AB-9716-E97C6FF2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97181BE5</Template>
  <TotalTime>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HDEC Meeting Dates and Venues January – December 2019</dc:title>
  <dc:creator/>
  <cp:lastModifiedBy/>
  <cp:revision>1</cp:revision>
  <dcterms:created xsi:type="dcterms:W3CDTF">2019-03-04T20:18:00Z</dcterms:created>
  <dcterms:modified xsi:type="dcterms:W3CDTF">2019-03-05T19:39:00Z</dcterms:modified>
</cp:coreProperties>
</file>