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DDA500" w14:textId="6D56F76A" w:rsidR="00865924" w:rsidRDefault="00865924">
      <w:pPr>
        <w:rPr>
          <w:b/>
          <w:bCs/>
          <w:sz w:val="24"/>
          <w:szCs w:val="24"/>
          <w:u w:color="000000"/>
        </w:rPr>
      </w:pPr>
      <w:r>
        <w:rPr>
          <w:b/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9133" wp14:editId="6BBC73C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039485" cy="3622040"/>
                <wp:effectExtent l="0" t="0" r="1841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9485" cy="362204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2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8CE2F" w14:textId="77777777" w:rsidR="00865924" w:rsidRPr="0026139A" w:rsidRDefault="00865924" w:rsidP="00865924">
                            <w:pPr>
                              <w:spacing w:after="120"/>
                            </w:pPr>
                          </w:p>
                          <w:p w14:paraId="2C3A83C4" w14:textId="73DB1058" w:rsidR="00865924" w:rsidRPr="004E296F" w:rsidRDefault="00865924" w:rsidP="00865924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Pregnancy</w:t>
                            </w:r>
                            <w:r w:rsidRPr="004E296F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Follow-</w:t>
                            </w:r>
                            <w:r w:rsidR="00013BEA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p </w:t>
                            </w:r>
                            <w:r w:rsidR="00013BEA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(Child) </w:t>
                            </w:r>
                            <w:r w:rsidRPr="004E296F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Information Sheet and Consent Form Template</w:t>
                            </w:r>
                          </w:p>
                          <w:p w14:paraId="5BDDD3DD" w14:textId="4220B6FA" w:rsidR="00865924" w:rsidRPr="0026139A" w:rsidRDefault="00865924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</w:pPr>
                            <w:r w:rsidRPr="0026139A">
                              <w:t xml:space="preserve">This template is to assist researchers in the development of a </w:t>
                            </w:r>
                            <w:r w:rsidR="00013BEA">
                              <w:t xml:space="preserve">follow-up </w:t>
                            </w:r>
                            <w:r w:rsidRPr="0026139A">
                              <w:t>Participant Information Sheet and Consent Form</w:t>
                            </w:r>
                            <w:r w:rsidR="00013BEA">
                              <w:t xml:space="preserve"> for a mother to consent on behalf of her new-born child</w:t>
                            </w:r>
                            <w:r w:rsidRPr="0026139A">
                              <w:t xml:space="preserve">. It is important that you adapt this template to suit </w:t>
                            </w:r>
                            <w:r w:rsidR="00013BEA">
                              <w:t>the</w:t>
                            </w:r>
                            <w:r w:rsidRPr="0026139A">
                              <w:rPr>
                                <w:lang w:val="en"/>
                              </w:rPr>
                              <w:t xml:space="preserve"> nature of the research</w:t>
                            </w:r>
                            <w:r w:rsidRPr="0026139A">
                              <w:t>.</w:t>
                            </w:r>
                          </w:p>
                          <w:p w14:paraId="6815A112" w14:textId="77777777" w:rsidR="00865924" w:rsidRDefault="00865924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  <w:rPr>
                                <w:lang w:val="en"/>
                              </w:rPr>
                            </w:pPr>
                            <w:r w:rsidRPr="0026139A">
                              <w:t xml:space="preserve">The language used throughout the form should be easily understandable. Use local and simplified terms rather than scientific terminology and abbreviations. </w:t>
                            </w:r>
                            <w:r w:rsidRPr="0026139A">
                              <w:rPr>
                                <w:lang w:val="en"/>
                              </w:rPr>
                              <w:t xml:space="preserve">We recommend that you refer to </w:t>
                            </w:r>
                            <w:r w:rsidRPr="002933AC">
                              <w:rPr>
                                <w:lang w:val="en"/>
                              </w:rPr>
                              <w:t xml:space="preserve">the </w:t>
                            </w:r>
                            <w:hyperlink r:id="rId10" w:history="1">
                              <w:r w:rsidRPr="002933AC">
                                <w:rPr>
                                  <w:rStyle w:val="Hyperlink"/>
                                  <w:lang w:val="en"/>
                                </w:rPr>
                                <w:t>Plain English Campaign</w:t>
                              </w:r>
                            </w:hyperlink>
                            <w:r w:rsidRPr="002933AC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114FDE29" w14:textId="6045B721" w:rsidR="00865924" w:rsidRPr="00A4118C" w:rsidRDefault="00013BEA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This template should be used in the event of a pregnancy for studies involving investigational medicines where the effect of the treatment on a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foetus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is not known. A pregnant participant or pregnant partner </w:t>
                            </w:r>
                            <w:r w:rsidRPr="0026139A">
                              <w:t>Participant Information Sheet and Consent Form</w:t>
                            </w:r>
                            <w:r>
                              <w:t xml:space="preserve"> should be used immediately after the </w:t>
                            </w:r>
                            <w:proofErr w:type="gramStart"/>
                            <w:r>
                              <w:t>pregnancy,</w:t>
                            </w:r>
                            <w:proofErr w:type="gramEnd"/>
                            <w:r>
                              <w:t xml:space="preserve"> however the mother will need to</w:t>
                            </w:r>
                            <w:r w:rsidR="00865924" w:rsidRPr="00A4118C">
                              <w:rPr>
                                <w:lang w:val="en"/>
                              </w:rPr>
                              <w:t xml:space="preserve"> re-consent on behalf of her baby after the baby is born</w:t>
                            </w:r>
                            <w:r>
                              <w:rPr>
                                <w:lang w:val="en"/>
                              </w:rPr>
                              <w:t>. Unless the chance of pregnancy in the study is high, this form does not need to be developed until a pregnancy occurs.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E91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475.55pt;height:2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" fillcolor="#6ff" strokeweight=".5pt">
                <v:fill opacity="16448f"/>
                <v:path arrowok="t"/>
                <v:textbox>
                  <w:txbxContent>
                    <w:p w14:paraId="06E8CE2F" w14:textId="77777777" w:rsidR="00865924" w:rsidRPr="0026139A" w:rsidRDefault="00865924" w:rsidP="00865924">
                      <w:pPr>
                        <w:spacing w:after="120"/>
                      </w:pPr>
                      <w:bookmarkStart w:id="1" w:name="_GoBack"/>
                    </w:p>
                    <w:p w14:paraId="2C3A83C4" w14:textId="73DB1058" w:rsidR="00865924" w:rsidRPr="004E296F" w:rsidRDefault="00865924" w:rsidP="00865924">
                      <w:pPr>
                        <w:pStyle w:val="Heading1"/>
                        <w:spacing w:after="240"/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Pregnancy</w:t>
                      </w:r>
                      <w:r w:rsidRPr="004E296F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Follow-</w:t>
                      </w:r>
                      <w:r w:rsidR="00013BEA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p </w:t>
                      </w:r>
                      <w:r w:rsidR="00013BEA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(Child) </w:t>
                      </w:r>
                      <w:r w:rsidRPr="004E296F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Information Sheet and Consent Form Template</w:t>
                      </w:r>
                    </w:p>
                    <w:p w14:paraId="5BDDD3DD" w14:textId="4220B6FA" w:rsidR="00865924" w:rsidRPr="0026139A" w:rsidRDefault="00865924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</w:pPr>
                      <w:r w:rsidRPr="0026139A">
                        <w:t xml:space="preserve">This template is to assist researchers in the development of a </w:t>
                      </w:r>
                      <w:r w:rsidR="00013BEA">
                        <w:t xml:space="preserve">follow-up </w:t>
                      </w:r>
                      <w:r w:rsidRPr="0026139A">
                        <w:t>Participant Information Sheet and Consent Form</w:t>
                      </w:r>
                      <w:r w:rsidR="00013BEA">
                        <w:t xml:space="preserve"> for a mother to consent on behalf of her new-born child</w:t>
                      </w:r>
                      <w:r w:rsidRPr="0026139A">
                        <w:t xml:space="preserve">. It is important that you adapt this template to suit </w:t>
                      </w:r>
                      <w:r w:rsidR="00013BEA">
                        <w:t>the</w:t>
                      </w:r>
                      <w:r w:rsidRPr="0026139A">
                        <w:rPr>
                          <w:lang w:val="en"/>
                        </w:rPr>
                        <w:t xml:space="preserve"> nature of the research</w:t>
                      </w:r>
                      <w:r w:rsidRPr="0026139A">
                        <w:t>.</w:t>
                      </w:r>
                    </w:p>
                    <w:p w14:paraId="6815A112" w14:textId="77777777" w:rsidR="00865924" w:rsidRDefault="00865924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  <w:rPr>
                          <w:lang w:val="en"/>
                        </w:rPr>
                      </w:pPr>
                      <w:r w:rsidRPr="0026139A">
                        <w:t xml:space="preserve">The language used throughout the form should be easily understandable. Use local and simplified terms rather than scientific terminology and abbreviations. </w:t>
                      </w:r>
                      <w:r w:rsidRPr="0026139A">
                        <w:rPr>
                          <w:lang w:val="en"/>
                        </w:rPr>
                        <w:t xml:space="preserve">We recommend that you refer to </w:t>
                      </w:r>
                      <w:r w:rsidRPr="002933AC">
                        <w:rPr>
                          <w:lang w:val="en"/>
                        </w:rPr>
                        <w:t xml:space="preserve">the </w:t>
                      </w:r>
                      <w:hyperlink r:id="rId11" w:history="1">
                        <w:r w:rsidRPr="002933AC">
                          <w:rPr>
                            <w:rStyle w:val="Hyperlink"/>
                            <w:lang w:val="en"/>
                          </w:rPr>
                          <w:t>Plain English Campaign</w:t>
                        </w:r>
                      </w:hyperlink>
                      <w:r w:rsidRPr="002933AC">
                        <w:rPr>
                          <w:lang w:val="en"/>
                        </w:rPr>
                        <w:t>.</w:t>
                      </w:r>
                    </w:p>
                    <w:p w14:paraId="114FDE29" w14:textId="6045B721" w:rsidR="00865924" w:rsidRPr="00A4118C" w:rsidRDefault="00013BEA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This template should be used in the event of a pregnancy for studies involving investigational medicines where the effect of the treatment on a </w:t>
                      </w:r>
                      <w:proofErr w:type="spellStart"/>
                      <w:r>
                        <w:rPr>
                          <w:lang w:val="en"/>
                        </w:rPr>
                        <w:t>foetus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is not known. A pregnant participant or pregnant partner </w:t>
                      </w:r>
                      <w:r w:rsidRPr="0026139A">
                        <w:t>Participant Information Sheet and Consent Form</w:t>
                      </w:r>
                      <w:r>
                        <w:t xml:space="preserve"> should be used immediately after the </w:t>
                      </w:r>
                      <w:proofErr w:type="gramStart"/>
                      <w:r>
                        <w:t>pregnancy,</w:t>
                      </w:r>
                      <w:proofErr w:type="gramEnd"/>
                      <w:r>
                        <w:t xml:space="preserve"> however the mother will need to</w:t>
                      </w:r>
                      <w:r w:rsidR="00865924" w:rsidRPr="00A4118C">
                        <w:rPr>
                          <w:lang w:val="en"/>
                        </w:rPr>
                        <w:t xml:space="preserve"> re-consent on behalf of her baby after the baby is born</w:t>
                      </w:r>
                      <w:r>
                        <w:rPr>
                          <w:lang w:val="en"/>
                        </w:rPr>
                        <w:t>. Unless the chance of pregnancy in the study is high, this form does not need to be developed until a pregnancy occurs.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B06A451" w14:textId="548510AD" w:rsidR="00B93062" w:rsidRDefault="00862143" w:rsidP="00B55798">
      <w:pPr>
        <w:pStyle w:val="Heading1"/>
        <w:spacing w:before="79"/>
        <w:ind w:left="284" w:right="-87" w:hanging="426"/>
        <w:jc w:val="center"/>
        <w:rPr>
          <w:u w:val="none"/>
        </w:rPr>
      </w:pPr>
      <w:r>
        <w:rPr>
          <w:u w:val="none"/>
        </w:rPr>
        <w:lastRenderedPageBreak/>
        <w:t>INFORMATION SHEET &amp; CONSENT FORM</w:t>
      </w:r>
      <w:r w:rsidR="00B55798">
        <w:rPr>
          <w:u w:val="none"/>
        </w:rPr>
        <w:t xml:space="preserve">: </w:t>
      </w:r>
      <w:r w:rsidR="0093721A">
        <w:rPr>
          <w:u w:val="none"/>
        </w:rPr>
        <w:t>PREGNANCY FOLLOW-UP (CHILD)</w:t>
      </w:r>
    </w:p>
    <w:p w14:paraId="648F2515" w14:textId="77777777" w:rsidR="00834193" w:rsidRDefault="00834193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6549"/>
      </w:tblGrid>
      <w:tr w:rsidR="0014215B" w14:paraId="5E87513F" w14:textId="77777777" w:rsidTr="00286531">
        <w:trPr>
          <w:trHeight w:val="798"/>
        </w:trPr>
        <w:tc>
          <w:tcPr>
            <w:tcW w:w="2577" w:type="dxa"/>
            <w:tcBorders>
              <w:right w:val="nil"/>
            </w:tcBorders>
          </w:tcPr>
          <w:p w14:paraId="628E8E83" w14:textId="77777777" w:rsidR="0014215B" w:rsidRDefault="0014215B" w:rsidP="0020435C">
            <w:pPr>
              <w:pStyle w:val="TableParagraph"/>
              <w:spacing w:before="139"/>
              <w:ind w:left="108"/>
              <w:rPr>
                <w:b/>
              </w:rPr>
            </w:pPr>
            <w:bookmarkStart w:id="1" w:name="_Hlk41320719"/>
            <w:r>
              <w:rPr>
                <w:b/>
              </w:rPr>
              <w:t>ASSOCIATED STUDY:</w:t>
            </w:r>
          </w:p>
        </w:tc>
        <w:tc>
          <w:tcPr>
            <w:tcW w:w="6549" w:type="dxa"/>
            <w:tcBorders>
              <w:left w:val="nil"/>
            </w:tcBorders>
          </w:tcPr>
          <w:p w14:paraId="11FE2969" w14:textId="77777777" w:rsidR="0014215B" w:rsidRPr="003A2854" w:rsidRDefault="00946ED9" w:rsidP="00946ED9">
            <w:pPr>
              <w:pStyle w:val="TableParagraph"/>
              <w:spacing w:before="136" w:after="120" w:line="266" w:lineRule="auto"/>
              <w:ind w:right="570"/>
              <w:rPr>
                <w:bCs/>
              </w:rPr>
            </w:pPr>
            <w:r w:rsidRPr="00946ED9">
              <w:rPr>
                <w:bCs/>
                <w:color w:val="FF0000"/>
              </w:rPr>
              <w:t xml:space="preserve">[Insert </w:t>
            </w:r>
            <w:r>
              <w:rPr>
                <w:bCs/>
                <w:color w:val="FF0000"/>
              </w:rPr>
              <w:t>l</w:t>
            </w:r>
            <w:r w:rsidRPr="00946ED9">
              <w:rPr>
                <w:bCs/>
                <w:color w:val="FF0000"/>
              </w:rPr>
              <w:t xml:space="preserve">ay </w:t>
            </w:r>
            <w:r>
              <w:rPr>
                <w:bCs/>
                <w:color w:val="FF0000"/>
              </w:rPr>
              <w:t>t</w:t>
            </w:r>
            <w:r w:rsidRPr="00946ED9">
              <w:rPr>
                <w:bCs/>
                <w:color w:val="FF0000"/>
              </w:rPr>
              <w:t>itle]</w:t>
            </w:r>
          </w:p>
        </w:tc>
      </w:tr>
      <w:tr w:rsidR="0014215B" w14:paraId="60F681E6" w14:textId="77777777" w:rsidTr="008278FA">
        <w:trPr>
          <w:trHeight w:val="821"/>
        </w:trPr>
        <w:tc>
          <w:tcPr>
            <w:tcW w:w="2577" w:type="dxa"/>
            <w:tcBorders>
              <w:right w:val="nil"/>
            </w:tcBorders>
          </w:tcPr>
          <w:p w14:paraId="0844CF42" w14:textId="77777777" w:rsidR="0014215B" w:rsidRDefault="0014215B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FORMAL TITLE:</w:t>
            </w:r>
          </w:p>
        </w:tc>
        <w:tc>
          <w:tcPr>
            <w:tcW w:w="6549" w:type="dxa"/>
            <w:tcBorders>
              <w:left w:val="nil"/>
            </w:tcBorders>
          </w:tcPr>
          <w:p w14:paraId="07910196" w14:textId="5E5FF78D" w:rsidR="003920B7" w:rsidRPr="00946ED9" w:rsidRDefault="00946ED9" w:rsidP="00946ED9">
            <w:pPr>
              <w:pStyle w:val="TableParagraph"/>
              <w:spacing w:before="148" w:after="120" w:line="278" w:lineRule="auto"/>
              <w:ind w:right="210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>
              <w:rPr>
                <w:bCs/>
                <w:color w:val="FF0000"/>
                <w:sz w:val="21"/>
              </w:rPr>
              <w:t>f</w:t>
            </w:r>
            <w:r w:rsidRPr="00946ED9">
              <w:rPr>
                <w:bCs/>
                <w:color w:val="FF0000"/>
                <w:sz w:val="21"/>
              </w:rPr>
              <w:t xml:space="preserve">ormal </w:t>
            </w:r>
            <w:r>
              <w:rPr>
                <w:bCs/>
                <w:color w:val="FF0000"/>
                <w:sz w:val="21"/>
              </w:rPr>
              <w:t>t</w:t>
            </w:r>
            <w:r w:rsidRPr="00946ED9">
              <w:rPr>
                <w:bCs/>
                <w:color w:val="FF0000"/>
                <w:sz w:val="21"/>
              </w:rPr>
              <w:t>itle]</w:t>
            </w:r>
          </w:p>
        </w:tc>
      </w:tr>
      <w:tr w:rsidR="00B35595" w14:paraId="4D8B7FA7" w14:textId="77777777" w:rsidTr="00EA251C">
        <w:trPr>
          <w:trHeight w:val="559"/>
        </w:trPr>
        <w:tc>
          <w:tcPr>
            <w:tcW w:w="2577" w:type="dxa"/>
            <w:tcBorders>
              <w:right w:val="nil"/>
            </w:tcBorders>
          </w:tcPr>
          <w:p w14:paraId="03294319" w14:textId="6FE2C06F" w:rsidR="00B35595" w:rsidRDefault="00B35595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PROTOCOL NUMBER:</w:t>
            </w:r>
          </w:p>
        </w:tc>
        <w:tc>
          <w:tcPr>
            <w:tcW w:w="6549" w:type="dxa"/>
            <w:tcBorders>
              <w:left w:val="nil"/>
            </w:tcBorders>
          </w:tcPr>
          <w:p w14:paraId="60FFB9E5" w14:textId="6E81361E" w:rsidR="00B35595" w:rsidRPr="00946ED9" w:rsidRDefault="00B35595" w:rsidP="00946ED9">
            <w:pPr>
              <w:pStyle w:val="TableParagraph"/>
              <w:spacing w:before="148" w:line="280" w:lineRule="auto"/>
              <w:ind w:right="1589"/>
              <w:rPr>
                <w:bCs/>
                <w:color w:val="FF0000"/>
                <w:sz w:val="21"/>
              </w:rPr>
            </w:pPr>
            <w:r>
              <w:rPr>
                <w:bCs/>
                <w:color w:val="FF0000"/>
                <w:sz w:val="21"/>
              </w:rPr>
              <w:t>[Insert protocol number]</w:t>
            </w:r>
          </w:p>
        </w:tc>
      </w:tr>
      <w:tr w:rsidR="0014215B" w14:paraId="747FBF84" w14:textId="77777777" w:rsidTr="00286531">
        <w:trPr>
          <w:trHeight w:val="801"/>
        </w:trPr>
        <w:tc>
          <w:tcPr>
            <w:tcW w:w="2577" w:type="dxa"/>
            <w:tcBorders>
              <w:right w:val="nil"/>
            </w:tcBorders>
          </w:tcPr>
          <w:p w14:paraId="6BE24D69" w14:textId="77777777" w:rsidR="0014215B" w:rsidRDefault="0014215B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SPONSOR:</w:t>
            </w:r>
          </w:p>
        </w:tc>
        <w:tc>
          <w:tcPr>
            <w:tcW w:w="6549" w:type="dxa"/>
            <w:tcBorders>
              <w:left w:val="nil"/>
            </w:tcBorders>
          </w:tcPr>
          <w:p w14:paraId="63C0B4D2" w14:textId="3CE1D074" w:rsidR="0014215B" w:rsidRPr="00946ED9" w:rsidRDefault="00946ED9" w:rsidP="00946ED9">
            <w:pPr>
              <w:pStyle w:val="TableParagraph"/>
              <w:spacing w:before="148" w:line="280" w:lineRule="auto"/>
              <w:ind w:right="1589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 w:rsidR="001A2B7C">
              <w:rPr>
                <w:bCs/>
                <w:color w:val="FF0000"/>
                <w:sz w:val="21"/>
              </w:rPr>
              <w:t>s</w:t>
            </w:r>
            <w:r w:rsidRPr="00946ED9">
              <w:rPr>
                <w:bCs/>
                <w:color w:val="FF0000"/>
                <w:sz w:val="21"/>
              </w:rPr>
              <w:t>ponsor name]</w:t>
            </w:r>
          </w:p>
          <w:p w14:paraId="72E5C9E8" w14:textId="3E06B9D9" w:rsidR="0014215B" w:rsidRPr="00946ED9" w:rsidRDefault="00946ED9" w:rsidP="00946ED9">
            <w:pPr>
              <w:pStyle w:val="TableParagraph"/>
              <w:spacing w:line="280" w:lineRule="auto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 w:rsidR="001A2B7C">
              <w:rPr>
                <w:bCs/>
                <w:color w:val="FF0000"/>
                <w:sz w:val="21"/>
              </w:rPr>
              <w:t>s</w:t>
            </w:r>
            <w:r w:rsidRPr="00946ED9">
              <w:rPr>
                <w:bCs/>
                <w:color w:val="FF0000"/>
                <w:sz w:val="21"/>
              </w:rPr>
              <w:t>ponsor address]</w:t>
            </w:r>
          </w:p>
        </w:tc>
      </w:tr>
      <w:tr w:rsidR="0014215B" w14:paraId="0316DDDE" w14:textId="77777777" w:rsidTr="00C14B61">
        <w:trPr>
          <w:trHeight w:val="1483"/>
        </w:trPr>
        <w:tc>
          <w:tcPr>
            <w:tcW w:w="2577" w:type="dxa"/>
            <w:tcBorders>
              <w:right w:val="nil"/>
            </w:tcBorders>
          </w:tcPr>
          <w:p w14:paraId="63E31D11" w14:textId="77777777" w:rsidR="0014215B" w:rsidRDefault="0014215B" w:rsidP="0020435C">
            <w:pPr>
              <w:pStyle w:val="TableParagraph"/>
              <w:spacing w:before="148" w:line="398" w:lineRule="auto"/>
              <w:ind w:left="108" w:right="694"/>
              <w:rPr>
                <w:b/>
                <w:sz w:val="21"/>
              </w:rPr>
            </w:pPr>
            <w:r>
              <w:rPr>
                <w:b/>
                <w:sz w:val="21"/>
              </w:rPr>
              <w:t>STUDY DOCTOR: STUDY SITE:</w:t>
            </w:r>
          </w:p>
        </w:tc>
        <w:tc>
          <w:tcPr>
            <w:tcW w:w="6549" w:type="dxa"/>
            <w:tcBorders>
              <w:left w:val="nil"/>
            </w:tcBorders>
          </w:tcPr>
          <w:p w14:paraId="1ADF0798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before="120" w:after="120" w:line="280" w:lineRule="exact"/>
              <w:jc w:val="both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 xml:space="preserve">[Insert </w:t>
            </w:r>
            <w:r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Investigator</w:t>
            </w: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 xml:space="preserve"> name]</w:t>
            </w:r>
          </w:p>
          <w:p w14:paraId="793313B4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name]</w:t>
            </w:r>
          </w:p>
          <w:p w14:paraId="3787D727" w14:textId="77777777" w:rsidR="00946ED9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jc w:val="both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address]</w:t>
            </w:r>
          </w:p>
          <w:p w14:paraId="7155C942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jc w:val="both"/>
              <w:rPr>
                <w:b/>
                <w:color w:val="FF0000"/>
                <w:sz w:val="21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telephone number]</w:t>
            </w:r>
          </w:p>
        </w:tc>
      </w:tr>
    </w:tbl>
    <w:p w14:paraId="1F4A4EEA" w14:textId="77777777" w:rsidR="00C14B61" w:rsidRDefault="00C14B61" w:rsidP="00C14B61">
      <w:pPr>
        <w:pStyle w:val="BodyText"/>
        <w:spacing w:line="280" w:lineRule="exact"/>
        <w:ind w:right="232"/>
        <w:jc w:val="both"/>
      </w:pPr>
      <w:bookmarkStart w:id="2" w:name="_Hlk41320738"/>
      <w:bookmarkEnd w:id="1"/>
    </w:p>
    <w:p w14:paraId="00C22282" w14:textId="388EE3FD" w:rsidR="001C38C0" w:rsidRDefault="00A104A1" w:rsidP="00C14B61">
      <w:pPr>
        <w:pStyle w:val="BodyText"/>
        <w:spacing w:after="120" w:line="280" w:lineRule="exact"/>
        <w:ind w:left="140" w:right="230"/>
        <w:jc w:val="both"/>
      </w:pPr>
      <w:r>
        <w:t>You are being asked to sign this form</w:t>
      </w:r>
      <w:r w:rsidR="00DF4352">
        <w:t xml:space="preserve"> on behalf of your child</w:t>
      </w:r>
      <w:r>
        <w:t xml:space="preserve"> because </w:t>
      </w:r>
      <w:r w:rsidRPr="00203420">
        <w:t>your partner</w:t>
      </w:r>
      <w:r>
        <w:t xml:space="preserve"> </w:t>
      </w:r>
      <w:r w:rsidR="00125385">
        <w:t>[</w:t>
      </w:r>
      <w:r>
        <w:t>received</w:t>
      </w:r>
      <w:r w:rsidR="00125385">
        <w:t>/is receiving]</w:t>
      </w:r>
      <w:r>
        <w:t xml:space="preserve"> </w:t>
      </w:r>
      <w:r w:rsidR="00946ED9" w:rsidRPr="00946ED9">
        <w:rPr>
          <w:color w:val="FF0000"/>
        </w:rPr>
        <w:t>[drug name]</w:t>
      </w:r>
      <w:r w:rsidR="0014215B" w:rsidRPr="00946ED9">
        <w:rPr>
          <w:color w:val="FF0000"/>
        </w:rPr>
        <w:t xml:space="preserve"> </w:t>
      </w:r>
      <w:r>
        <w:t>as a research participant in clinical study</w:t>
      </w:r>
      <w:r w:rsidR="00B35595">
        <w:t xml:space="preserve"> </w:t>
      </w:r>
      <w:r w:rsidR="00B35595" w:rsidRPr="008278FA">
        <w:rPr>
          <w:color w:val="FF0000"/>
        </w:rPr>
        <w:t>[protocol number]</w:t>
      </w:r>
      <w:r w:rsidRPr="008278FA">
        <w:rPr>
          <w:color w:val="FF0000"/>
        </w:rPr>
        <w:t xml:space="preserve">, </w:t>
      </w:r>
      <w:r>
        <w:t xml:space="preserve">and you became pregnant </w:t>
      </w:r>
      <w:r w:rsidR="00DF4352">
        <w:t>[</w:t>
      </w:r>
      <w:r w:rsidR="00BB6C8A">
        <w:t xml:space="preserve">within </w:t>
      </w:r>
      <w:r w:rsidR="00946ED9" w:rsidRPr="00946ED9">
        <w:rPr>
          <w:color w:val="FF0000"/>
        </w:rPr>
        <w:t>[duration]</w:t>
      </w:r>
      <w:r w:rsidR="00BB6C8A" w:rsidRPr="00946ED9">
        <w:rPr>
          <w:color w:val="FF0000"/>
        </w:rPr>
        <w:t xml:space="preserve"> </w:t>
      </w:r>
      <w:r w:rsidR="00BB6C8A">
        <w:t xml:space="preserve">of </w:t>
      </w:r>
      <w:r w:rsidR="00DF4352">
        <w:t xml:space="preserve">the [last] </w:t>
      </w:r>
      <w:r w:rsidR="00125385">
        <w:t>dos</w:t>
      </w:r>
      <w:r w:rsidR="00DF4352">
        <w:t xml:space="preserve">e </w:t>
      </w:r>
      <w:r w:rsidR="00DF4352">
        <w:rPr>
          <w:i/>
          <w:iCs/>
          <w:color w:val="FF0000"/>
        </w:rPr>
        <w:t xml:space="preserve">or </w:t>
      </w:r>
      <w:r w:rsidR="00DF4352" w:rsidRPr="00DF4352">
        <w:t>during the treatment period]</w:t>
      </w:r>
      <w:r w:rsidR="00125385" w:rsidRPr="00DF4352">
        <w:t>.</w:t>
      </w:r>
      <w:r w:rsidR="00325CF1" w:rsidRPr="00DF4352">
        <w:t xml:space="preserve"> </w:t>
      </w:r>
      <w:r w:rsidR="0009493B">
        <w:rPr>
          <w:i/>
          <w:iCs/>
          <w:color w:val="FF0000"/>
        </w:rPr>
        <w:t xml:space="preserve">Add if applicable: </w:t>
      </w:r>
      <w:r w:rsidR="0009493B" w:rsidRPr="00946ED9">
        <w:rPr>
          <w:color w:val="FF0000"/>
        </w:rPr>
        <w:t>[drug name]</w:t>
      </w:r>
      <w:r w:rsidR="0009493B" w:rsidRPr="00946ED9">
        <w:rPr>
          <w:color w:val="FF0000"/>
          <w:spacing w:val="-8"/>
        </w:rPr>
        <w:t xml:space="preserve"> </w:t>
      </w:r>
      <w:r w:rsidR="0009493B">
        <w:t>is</w:t>
      </w:r>
      <w:r w:rsidR="0009493B">
        <w:rPr>
          <w:spacing w:val="-6"/>
        </w:rPr>
        <w:t xml:space="preserve"> </w:t>
      </w:r>
      <w:r w:rsidR="0009493B">
        <w:t>experimental,</w:t>
      </w:r>
      <w:r w:rsidR="0009493B">
        <w:rPr>
          <w:spacing w:val="-8"/>
        </w:rPr>
        <w:t xml:space="preserve"> </w:t>
      </w:r>
      <w:r w:rsidR="0009493B">
        <w:t>meaning</w:t>
      </w:r>
      <w:r w:rsidR="0009493B">
        <w:rPr>
          <w:spacing w:val="-7"/>
        </w:rPr>
        <w:t xml:space="preserve"> </w:t>
      </w:r>
      <w:r w:rsidR="0009493B">
        <w:t>it</w:t>
      </w:r>
      <w:r w:rsidR="0009493B">
        <w:rPr>
          <w:spacing w:val="-6"/>
        </w:rPr>
        <w:t xml:space="preserve"> </w:t>
      </w:r>
      <w:r w:rsidR="0009493B">
        <w:t>is</w:t>
      </w:r>
      <w:r w:rsidR="0009493B">
        <w:rPr>
          <w:spacing w:val="-7"/>
        </w:rPr>
        <w:t xml:space="preserve"> </w:t>
      </w:r>
      <w:r w:rsidR="0009493B">
        <w:t>not</w:t>
      </w:r>
      <w:r w:rsidR="0009493B">
        <w:rPr>
          <w:spacing w:val="-8"/>
        </w:rPr>
        <w:t xml:space="preserve"> </w:t>
      </w:r>
      <w:r w:rsidR="0009493B">
        <w:t>approved</w:t>
      </w:r>
      <w:r w:rsidR="0009493B">
        <w:rPr>
          <w:spacing w:val="-7"/>
        </w:rPr>
        <w:t xml:space="preserve"> </w:t>
      </w:r>
      <w:r w:rsidR="0009493B">
        <w:t>for</w:t>
      </w:r>
      <w:r w:rsidR="0009493B">
        <w:rPr>
          <w:spacing w:val="-8"/>
        </w:rPr>
        <w:t xml:space="preserve"> </w:t>
      </w:r>
      <w:r w:rsidR="0009493B">
        <w:t>sale</w:t>
      </w:r>
      <w:r w:rsidR="0009493B">
        <w:rPr>
          <w:spacing w:val="-7"/>
        </w:rPr>
        <w:t xml:space="preserve"> </w:t>
      </w:r>
      <w:r w:rsidR="0009493B">
        <w:t>or</w:t>
      </w:r>
      <w:r w:rsidR="0009493B">
        <w:rPr>
          <w:spacing w:val="-6"/>
        </w:rPr>
        <w:t xml:space="preserve"> </w:t>
      </w:r>
      <w:r w:rsidR="0009493B">
        <w:t>use</w:t>
      </w:r>
      <w:r w:rsidR="0009493B">
        <w:rPr>
          <w:spacing w:val="-11"/>
        </w:rPr>
        <w:t xml:space="preserve"> in New Zealand</w:t>
      </w:r>
      <w:r w:rsidR="0009493B">
        <w:t>.</w:t>
      </w:r>
    </w:p>
    <w:p w14:paraId="6E93327A" w14:textId="64023E60" w:rsidR="00203420" w:rsidRDefault="00203420" w:rsidP="00C14B61">
      <w:pPr>
        <w:pStyle w:val="BodyText"/>
        <w:spacing w:after="120" w:line="280" w:lineRule="exact"/>
        <w:ind w:left="140" w:right="230"/>
        <w:jc w:val="both"/>
      </w:pPr>
      <w:r>
        <w:t xml:space="preserve">The </w:t>
      </w:r>
      <w:r w:rsidR="001A2B7C">
        <w:t>s</w:t>
      </w:r>
      <w:r>
        <w:t xml:space="preserve">ponsor, </w:t>
      </w:r>
      <w:r w:rsidRPr="00203420">
        <w:rPr>
          <w:color w:val="FF0000"/>
        </w:rPr>
        <w:t>[</w:t>
      </w:r>
      <w:r w:rsidR="001A2B7C">
        <w:rPr>
          <w:color w:val="FF0000"/>
        </w:rPr>
        <w:t>s</w:t>
      </w:r>
      <w:r w:rsidRPr="00203420">
        <w:rPr>
          <w:color w:val="FF0000"/>
        </w:rPr>
        <w:t>ponsor name]</w:t>
      </w:r>
      <w:r>
        <w:rPr>
          <w:color w:val="FF0000"/>
        </w:rPr>
        <w:t xml:space="preserve">, </w:t>
      </w:r>
      <w:r>
        <w:t xml:space="preserve">would like to collect information about your </w:t>
      </w:r>
      <w:r w:rsidR="00DF4352">
        <w:t>child</w:t>
      </w:r>
      <w:r>
        <w:t xml:space="preserve"> for drug safety purposes.</w:t>
      </w:r>
    </w:p>
    <w:p w14:paraId="32B281E3" w14:textId="451FE69B" w:rsidR="00CB6784" w:rsidRDefault="00862143" w:rsidP="00CB6784">
      <w:pPr>
        <w:pStyle w:val="BodyText"/>
        <w:spacing w:after="120" w:line="280" w:lineRule="exact"/>
        <w:ind w:left="140" w:right="230"/>
        <w:jc w:val="both"/>
      </w:pPr>
      <w:r>
        <w:t>This form explains</w:t>
      </w:r>
      <w:r w:rsidR="00203420">
        <w:t xml:space="preserve"> this research </w:t>
      </w:r>
      <w:r>
        <w:t xml:space="preserve">to you. </w:t>
      </w:r>
      <w:r w:rsidR="00CB6784" w:rsidRPr="00CB6784">
        <w:rPr>
          <w:color w:val="FF0000"/>
        </w:rPr>
        <w:t xml:space="preserve">[Dr </w:t>
      </w:r>
      <w:r w:rsidR="005A6FD9">
        <w:rPr>
          <w:color w:val="FF0000"/>
        </w:rPr>
        <w:t>N</w:t>
      </w:r>
      <w:r w:rsidR="00CB6784" w:rsidRPr="00CB6784">
        <w:rPr>
          <w:color w:val="FF0000"/>
        </w:rPr>
        <w:t>ame]</w:t>
      </w:r>
      <w:r w:rsidRPr="00CB6784">
        <w:rPr>
          <w:color w:val="FF0000"/>
        </w:rPr>
        <w:t xml:space="preserve"> </w:t>
      </w:r>
      <w:r>
        <w:t xml:space="preserve">will go over the form with you and </w:t>
      </w:r>
      <w:r w:rsidR="0009493B">
        <w:t>answer</w:t>
      </w:r>
      <w:r>
        <w:t xml:space="preserve"> any questions you have.</w:t>
      </w:r>
      <w:r w:rsidR="0009493B">
        <w:t xml:space="preserve"> </w:t>
      </w:r>
      <w:r w:rsidR="0009493B" w:rsidRPr="0009493B">
        <w:t xml:space="preserve">You can also discuss </w:t>
      </w:r>
      <w:r w:rsidR="004B04B1" w:rsidRPr="00203420">
        <w:t>the research</w:t>
      </w:r>
      <w:r w:rsidR="004B04B1">
        <w:t xml:space="preserve"> </w:t>
      </w:r>
      <w:r w:rsidR="0009493B" w:rsidRPr="0009493B">
        <w:t xml:space="preserve">with other people, such as your whanau or your general practitioner (GP). </w:t>
      </w:r>
    </w:p>
    <w:p w14:paraId="052D9ED6" w14:textId="26FFE2DD" w:rsidR="00CB6784" w:rsidRDefault="00CB6784" w:rsidP="00CB6784">
      <w:pPr>
        <w:pStyle w:val="BodyText"/>
        <w:spacing w:after="120" w:line="280" w:lineRule="exact"/>
        <w:ind w:left="140" w:right="230"/>
        <w:jc w:val="both"/>
      </w:pPr>
      <w:r w:rsidRPr="00CB6784">
        <w:t>If you agree</w:t>
      </w:r>
      <w:r>
        <w:t xml:space="preserve"> </w:t>
      </w:r>
      <w:r w:rsidR="00DF4352">
        <w:t xml:space="preserve">for your child to take part, your child </w:t>
      </w:r>
      <w:r w:rsidRPr="00CB6784">
        <w:t>will be considered a research participant</w:t>
      </w:r>
      <w:r>
        <w:t>,</w:t>
      </w:r>
      <w:r w:rsidRPr="00CB6784">
        <w:t xml:space="preserve"> because </w:t>
      </w:r>
      <w:r w:rsidR="00DF4352">
        <w:t>his / her</w:t>
      </w:r>
      <w:r w:rsidRPr="00CB6784">
        <w:t xml:space="preserve"> information will contribute to knowledge about the </w:t>
      </w:r>
      <w:r w:rsidR="00203420">
        <w:t>safety of</w:t>
      </w:r>
      <w:r w:rsidRPr="00CB6784">
        <w:t xml:space="preserve"> </w:t>
      </w:r>
      <w:r w:rsidRPr="00CB6784">
        <w:rPr>
          <w:color w:val="FF0000"/>
        </w:rPr>
        <w:t>[drug name]</w:t>
      </w:r>
      <w:r w:rsidRPr="00CB6784">
        <w:t>.</w:t>
      </w:r>
    </w:p>
    <w:p w14:paraId="42332DA7" w14:textId="77777777" w:rsidR="00CB6784" w:rsidRDefault="0009493B" w:rsidP="00CB6784">
      <w:pPr>
        <w:pStyle w:val="BodyText"/>
        <w:spacing w:after="120" w:line="280" w:lineRule="exact"/>
        <w:ind w:left="140" w:right="230"/>
        <w:jc w:val="both"/>
      </w:pPr>
      <w:r w:rsidRPr="0009493B">
        <w:t xml:space="preserve">If you decide to take part, you will be asked to sign and date this form.  You will be given a copy of the signed form for your records. </w:t>
      </w:r>
    </w:p>
    <w:p w14:paraId="406B40D0" w14:textId="77777777" w:rsidR="0009493B" w:rsidRDefault="0009493B" w:rsidP="00CB6784">
      <w:pPr>
        <w:pStyle w:val="BodyText"/>
        <w:spacing w:after="120" w:line="280" w:lineRule="exact"/>
        <w:ind w:left="140" w:right="230"/>
        <w:jc w:val="both"/>
      </w:pPr>
      <w:r w:rsidRPr="0009493B">
        <w:t xml:space="preserve"> </w:t>
      </w:r>
    </w:p>
    <w:p w14:paraId="6DA24553" w14:textId="569DA7D9" w:rsidR="0009493B" w:rsidRPr="0009493B" w:rsidRDefault="0009493B" w:rsidP="0009493B">
      <w:pPr>
        <w:pStyle w:val="BodyText"/>
        <w:spacing w:after="120" w:line="280" w:lineRule="exact"/>
        <w:ind w:left="140" w:right="230"/>
        <w:jc w:val="both"/>
      </w:pPr>
      <w:r w:rsidRPr="0009493B">
        <w:rPr>
          <w:rFonts w:eastAsia="DengXian"/>
          <w:b/>
          <w:caps/>
          <w:lang w:val="en-US" w:eastAsia="x-none" w:bidi="ar-SA"/>
        </w:rPr>
        <w:t xml:space="preserve">Voluntary participation and withdrawal </w:t>
      </w:r>
    </w:p>
    <w:p w14:paraId="054A7239" w14:textId="73DE9A34" w:rsidR="0009493B" w:rsidRDefault="0009493B" w:rsidP="0009493B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val="en-US" w:eastAsia="en-US" w:bidi="ar-SA"/>
        </w:rPr>
      </w:pPr>
      <w:r w:rsidRPr="0009493B">
        <w:rPr>
          <w:rFonts w:eastAsia="DengXian"/>
          <w:lang w:val="en-US" w:eastAsia="en-US" w:bidi="ar-SA"/>
        </w:rPr>
        <w:t xml:space="preserve">Taking part in this </w:t>
      </w:r>
      <w:r w:rsidR="00CB6784">
        <w:rPr>
          <w:rFonts w:eastAsia="DengXian"/>
          <w:lang w:val="en-US" w:eastAsia="en-US" w:bidi="ar-SA"/>
        </w:rPr>
        <w:t>follow-up</w:t>
      </w:r>
      <w:r w:rsidRPr="0009493B">
        <w:rPr>
          <w:rFonts w:eastAsia="DengXian"/>
          <w:lang w:val="en-US" w:eastAsia="en-US" w:bidi="ar-SA"/>
        </w:rPr>
        <w:t xml:space="preserve"> is voluntary.</w:t>
      </w:r>
      <w:r w:rsidR="00CB6784">
        <w:rPr>
          <w:rFonts w:eastAsia="DengXian"/>
          <w:lang w:val="en-US" w:eastAsia="en-US" w:bidi="ar-SA"/>
        </w:rPr>
        <w:t xml:space="preserve"> </w:t>
      </w:r>
      <w:r w:rsidRPr="0009493B">
        <w:rPr>
          <w:rFonts w:eastAsia="DengXian"/>
          <w:lang w:val="en-US" w:eastAsia="en-US" w:bidi="ar-SA"/>
        </w:rPr>
        <w:t xml:space="preserve">You are free to say yes or no, or to change your mind and </w:t>
      </w:r>
      <w:r w:rsidR="00CB6784">
        <w:rPr>
          <w:rFonts w:eastAsia="DengXian"/>
          <w:lang w:val="en-US" w:eastAsia="en-US" w:bidi="ar-SA"/>
        </w:rPr>
        <w:t xml:space="preserve">withdraw your consent </w:t>
      </w:r>
      <w:r w:rsidRPr="0009493B">
        <w:rPr>
          <w:rFonts w:eastAsia="DengXian"/>
          <w:lang w:val="en-US" w:eastAsia="en-US" w:bidi="ar-SA"/>
        </w:rPr>
        <w:t>at any time.</w:t>
      </w:r>
      <w:r w:rsidR="00810F36">
        <w:rPr>
          <w:rFonts w:eastAsia="DengXian"/>
          <w:lang w:val="en-US" w:eastAsia="en-US" w:bidi="ar-SA"/>
        </w:rPr>
        <w:t xml:space="preserve"> </w:t>
      </w:r>
      <w:r w:rsidR="00810F36" w:rsidRPr="00810F36">
        <w:rPr>
          <w:rFonts w:eastAsia="DengXian"/>
          <w:lang w:val="en-US" w:eastAsia="en-US" w:bidi="ar-SA"/>
        </w:rPr>
        <w:t>Your decision will not affect you</w:t>
      </w:r>
      <w:r w:rsidR="00DF4352">
        <w:rPr>
          <w:rFonts w:eastAsia="DengXian"/>
          <w:lang w:val="en-US" w:eastAsia="en-US" w:bidi="ar-SA"/>
        </w:rPr>
        <w:t xml:space="preserve">r or your child’s </w:t>
      </w:r>
      <w:r w:rsidR="00810F36" w:rsidRPr="00810F36">
        <w:rPr>
          <w:rFonts w:eastAsia="DengXian"/>
          <w:lang w:val="en-US" w:eastAsia="en-US" w:bidi="ar-SA"/>
        </w:rPr>
        <w:t>regular medical care</w:t>
      </w:r>
      <w:r w:rsidR="00DF4352">
        <w:rPr>
          <w:rFonts w:eastAsia="DengXian"/>
          <w:lang w:val="en-US" w:eastAsia="en-US" w:bidi="ar-SA"/>
        </w:rPr>
        <w:t>.</w:t>
      </w:r>
      <w:r w:rsidR="00125385">
        <w:rPr>
          <w:rFonts w:eastAsia="DengXian"/>
          <w:lang w:val="en-US" w:eastAsia="en-US" w:bidi="ar-SA"/>
        </w:rPr>
        <w:t xml:space="preserve"> [</w:t>
      </w:r>
      <w:r w:rsidR="00B5111E" w:rsidRPr="00B5111E">
        <w:rPr>
          <w:rFonts w:eastAsia="DengXian"/>
          <w:i/>
          <w:iCs/>
          <w:color w:val="FF0000"/>
          <w:lang w:val="en-US" w:eastAsia="en-US" w:bidi="ar-SA"/>
        </w:rPr>
        <w:t>A</w:t>
      </w:r>
      <w:r w:rsidR="00125385" w:rsidRPr="00B5111E">
        <w:rPr>
          <w:rFonts w:eastAsia="DengXian"/>
          <w:i/>
          <w:iCs/>
          <w:color w:val="FF0000"/>
          <w:lang w:val="en-US" w:eastAsia="en-US" w:bidi="ar-SA"/>
        </w:rPr>
        <w:t>dd</w:t>
      </w:r>
      <w:r w:rsidR="00125385" w:rsidRPr="008278FA">
        <w:rPr>
          <w:rFonts w:eastAsia="DengXian"/>
          <w:i/>
          <w:iCs/>
          <w:color w:val="FF0000"/>
          <w:lang w:val="en-US" w:eastAsia="en-US" w:bidi="ar-SA"/>
        </w:rPr>
        <w:t xml:space="preserve"> if applicable</w:t>
      </w:r>
      <w:r w:rsidR="00125385" w:rsidRPr="00A006A2">
        <w:rPr>
          <w:rFonts w:eastAsia="DengXian"/>
          <w:i/>
          <w:iCs/>
          <w:lang w:val="en-US" w:eastAsia="en-US" w:bidi="ar-SA"/>
        </w:rPr>
        <w:t>:</w:t>
      </w:r>
      <w:r w:rsidR="00125385">
        <w:rPr>
          <w:rFonts w:eastAsia="DengXian"/>
          <w:lang w:val="en-US" w:eastAsia="en-US" w:bidi="ar-SA"/>
        </w:rPr>
        <w:t xml:space="preserve"> </w:t>
      </w:r>
      <w:r w:rsidR="00DF4352">
        <w:rPr>
          <w:rFonts w:eastAsia="DengXian"/>
          <w:lang w:val="en-US" w:eastAsia="en-US" w:bidi="ar-SA"/>
        </w:rPr>
        <w:t>Your partner’s</w:t>
      </w:r>
      <w:r w:rsidR="00125385">
        <w:rPr>
          <w:rFonts w:eastAsia="DengXian"/>
          <w:lang w:val="en-US" w:eastAsia="en-US" w:bidi="ar-SA"/>
        </w:rPr>
        <w:t xml:space="preserve"> participation in clinical study</w:t>
      </w:r>
      <w:r w:rsidR="00B35595">
        <w:rPr>
          <w:rFonts w:eastAsia="DengXian"/>
          <w:lang w:val="en-US" w:eastAsia="en-US" w:bidi="ar-SA"/>
        </w:rPr>
        <w:t xml:space="preserve"> [protocol number]</w:t>
      </w:r>
      <w:r w:rsidR="00DF4352">
        <w:rPr>
          <w:rFonts w:eastAsia="DengXian"/>
          <w:lang w:val="en-US" w:eastAsia="en-US" w:bidi="ar-SA"/>
        </w:rPr>
        <w:t>, and his regular care, will not be affected by your decision</w:t>
      </w:r>
      <w:r w:rsidR="00125385">
        <w:rPr>
          <w:rFonts w:eastAsia="DengXian"/>
          <w:lang w:val="en-US" w:eastAsia="en-US" w:bidi="ar-SA"/>
        </w:rPr>
        <w:t xml:space="preserve">]. </w:t>
      </w:r>
    </w:p>
    <w:p w14:paraId="140CABEF" w14:textId="77777777" w:rsidR="0009493B" w:rsidRDefault="0009493B" w:rsidP="0009493B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val="en-US" w:eastAsia="en-US" w:bidi="ar-SA"/>
        </w:rPr>
      </w:pPr>
    </w:p>
    <w:p w14:paraId="452C9E48" w14:textId="72AC49F1" w:rsidR="0009493B" w:rsidRPr="0009493B" w:rsidRDefault="0009493B" w:rsidP="0009493B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val="en-US" w:eastAsia="en-US" w:bidi="ar-SA"/>
        </w:rPr>
      </w:pPr>
      <w:r w:rsidRPr="0009493B">
        <w:rPr>
          <w:rFonts w:eastAsia="DengXian"/>
          <w:b/>
          <w:bCs/>
          <w:lang w:val="en-US" w:eastAsia="en-US" w:bidi="ar-SA"/>
        </w:rPr>
        <w:t xml:space="preserve">WHAT IS THE PURPOSE OF </w:t>
      </w:r>
      <w:r w:rsidRPr="005F66FE">
        <w:rPr>
          <w:rFonts w:eastAsia="DengXian"/>
          <w:b/>
          <w:bCs/>
          <w:lang w:val="en-US" w:eastAsia="en-US" w:bidi="ar-SA"/>
        </w:rPr>
        <w:t>THIS F</w:t>
      </w:r>
      <w:r w:rsidR="00F13282">
        <w:rPr>
          <w:rFonts w:eastAsia="DengXian"/>
          <w:b/>
          <w:bCs/>
          <w:lang w:val="en-US" w:eastAsia="en-US" w:bidi="ar-SA"/>
        </w:rPr>
        <w:t>RESEARCH</w:t>
      </w:r>
      <w:r w:rsidRPr="005F66FE">
        <w:rPr>
          <w:rFonts w:eastAsia="DengXian"/>
          <w:b/>
          <w:bCs/>
          <w:lang w:val="en-US" w:eastAsia="en-US" w:bidi="ar-SA"/>
        </w:rPr>
        <w:t>?</w:t>
      </w:r>
    </w:p>
    <w:p w14:paraId="5BC0FB4F" w14:textId="6E1C88CF" w:rsidR="0009493B" w:rsidRDefault="00946ED9" w:rsidP="0009493B">
      <w:pPr>
        <w:pStyle w:val="BodyText"/>
        <w:spacing w:after="120" w:line="280" w:lineRule="exact"/>
        <w:ind w:left="140" w:right="230"/>
        <w:jc w:val="both"/>
        <w:rPr>
          <w:spacing w:val="-3"/>
        </w:rPr>
      </w:pPr>
      <w:r>
        <w:rPr>
          <w:i/>
          <w:iCs/>
          <w:color w:val="FF0000"/>
        </w:rPr>
        <w:t xml:space="preserve">Add as applies: </w:t>
      </w:r>
      <w:r w:rsidRPr="00946ED9">
        <w:rPr>
          <w:color w:val="000000" w:themeColor="text1"/>
        </w:rPr>
        <w:t xml:space="preserve">Available research suggests that the study drug may be associated with some risk to your </w:t>
      </w:r>
      <w:r w:rsidR="00F13282">
        <w:rPr>
          <w:color w:val="000000" w:themeColor="text1"/>
        </w:rPr>
        <w:t xml:space="preserve">foetus </w:t>
      </w:r>
      <w:r w:rsidRPr="00946ED9">
        <w:rPr>
          <w:i/>
          <w:iCs/>
          <w:color w:val="FF0000"/>
        </w:rPr>
        <w:t>or</w:t>
      </w:r>
      <w:r>
        <w:rPr>
          <w:i/>
          <w:iCs/>
          <w:color w:val="000000" w:themeColor="text1"/>
        </w:rPr>
        <w:t xml:space="preserve"> </w:t>
      </w:r>
      <w:proofErr w:type="gramStart"/>
      <w:r w:rsidR="00A104A1">
        <w:t>The</w:t>
      </w:r>
      <w:proofErr w:type="gramEnd"/>
      <w:r w:rsidR="00A104A1">
        <w:rPr>
          <w:spacing w:val="-9"/>
        </w:rPr>
        <w:t xml:space="preserve"> </w:t>
      </w:r>
      <w:r w:rsidR="00862143">
        <w:t xml:space="preserve">effects of </w:t>
      </w:r>
      <w:r w:rsidR="00862143" w:rsidRPr="00946ED9">
        <w:rPr>
          <w:color w:val="FF0000"/>
        </w:rPr>
        <w:t xml:space="preserve">[drug name] </w:t>
      </w:r>
      <w:r w:rsidR="00862143">
        <w:rPr>
          <w:spacing w:val="-7"/>
        </w:rPr>
        <w:t xml:space="preserve">on </w:t>
      </w:r>
      <w:r w:rsidR="00A104A1">
        <w:t>you</w:t>
      </w:r>
      <w:r w:rsidR="00A104A1">
        <w:rPr>
          <w:spacing w:val="-11"/>
        </w:rPr>
        <w:t xml:space="preserve"> </w:t>
      </w:r>
      <w:r w:rsidR="00A104A1">
        <w:t>and your</w:t>
      </w:r>
      <w:r w:rsidR="00A104A1">
        <w:rPr>
          <w:spacing w:val="-4"/>
        </w:rPr>
        <w:t xml:space="preserve"> </w:t>
      </w:r>
      <w:r w:rsidR="00F13282">
        <w:t>foetus</w:t>
      </w:r>
      <w:r w:rsidR="00A104A1">
        <w:rPr>
          <w:spacing w:val="-4"/>
        </w:rPr>
        <w:t xml:space="preserve"> </w:t>
      </w:r>
      <w:r w:rsidR="00A104A1">
        <w:t>are</w:t>
      </w:r>
      <w:r w:rsidR="00A104A1">
        <w:rPr>
          <w:spacing w:val="-4"/>
        </w:rPr>
        <w:t xml:space="preserve"> </w:t>
      </w:r>
      <w:r w:rsidR="00A104A1">
        <w:t>not</w:t>
      </w:r>
      <w:r w:rsidR="00A104A1">
        <w:rPr>
          <w:spacing w:val="-5"/>
        </w:rPr>
        <w:t xml:space="preserve"> </w:t>
      </w:r>
      <w:r w:rsidR="00A104A1">
        <w:t>known</w:t>
      </w:r>
      <w:r w:rsidR="00862143">
        <w:t xml:space="preserve"> at this time</w:t>
      </w:r>
      <w:r w:rsidR="00A104A1">
        <w:t>.</w:t>
      </w:r>
      <w:r w:rsidR="00A104A1">
        <w:rPr>
          <w:spacing w:val="-3"/>
        </w:rPr>
        <w:t xml:space="preserve"> </w:t>
      </w:r>
    </w:p>
    <w:p w14:paraId="1575E6A9" w14:textId="3DCEAB2F" w:rsidR="00834193" w:rsidRDefault="00F13282" w:rsidP="0009493B">
      <w:pPr>
        <w:pStyle w:val="BodyText"/>
        <w:spacing w:after="120" w:line="280" w:lineRule="exact"/>
        <w:ind w:left="140" w:right="230"/>
        <w:jc w:val="both"/>
        <w:rPr>
          <w:color w:val="FF0000"/>
        </w:rPr>
      </w:pPr>
      <w:r w:rsidRPr="00A006A2">
        <w:rPr>
          <w:color w:val="FF0000"/>
        </w:rPr>
        <w:t>[Sponsor name]</w:t>
      </w:r>
      <w:r w:rsidR="00CB6784" w:rsidRPr="00A006A2">
        <w:rPr>
          <w:color w:val="FF0000"/>
        </w:rPr>
        <w:t xml:space="preserve"> </w:t>
      </w:r>
      <w:r w:rsidR="00A104A1">
        <w:t>would</w:t>
      </w:r>
      <w:r w:rsidR="00A104A1">
        <w:rPr>
          <w:spacing w:val="-8"/>
        </w:rPr>
        <w:t xml:space="preserve"> </w:t>
      </w:r>
      <w:r w:rsidR="00A104A1">
        <w:t>therefore</w:t>
      </w:r>
      <w:r w:rsidR="00A104A1">
        <w:rPr>
          <w:spacing w:val="-5"/>
        </w:rPr>
        <w:t xml:space="preserve"> </w:t>
      </w:r>
      <w:r w:rsidR="00A104A1">
        <w:t>like</w:t>
      </w:r>
      <w:r w:rsidR="00A104A1">
        <w:rPr>
          <w:spacing w:val="-8"/>
        </w:rPr>
        <w:t xml:space="preserve"> </w:t>
      </w:r>
      <w:r w:rsidR="00A104A1">
        <w:t>to</w:t>
      </w:r>
      <w:r w:rsidR="00A104A1">
        <w:rPr>
          <w:spacing w:val="-6"/>
        </w:rPr>
        <w:t xml:space="preserve"> </w:t>
      </w:r>
      <w:r w:rsidR="00A104A1">
        <w:t>collect</w:t>
      </w:r>
      <w:r w:rsidR="00A104A1">
        <w:rPr>
          <w:spacing w:val="-4"/>
        </w:rPr>
        <w:t xml:space="preserve"> </w:t>
      </w:r>
      <w:r w:rsidR="00A104A1">
        <w:t>information</w:t>
      </w:r>
      <w:r w:rsidR="00A104A1">
        <w:rPr>
          <w:spacing w:val="-5"/>
        </w:rPr>
        <w:t xml:space="preserve"> </w:t>
      </w:r>
      <w:r w:rsidR="00A104A1">
        <w:t>about</w:t>
      </w:r>
      <w:r w:rsidR="00A104A1">
        <w:rPr>
          <w:spacing w:val="-4"/>
        </w:rPr>
        <w:t xml:space="preserve"> </w:t>
      </w:r>
      <w:r w:rsidR="00A104A1">
        <w:t>you</w:t>
      </w:r>
      <w:r w:rsidR="00DF4352">
        <w:t xml:space="preserve">r child </w:t>
      </w:r>
      <w:r w:rsidR="0009493B" w:rsidRPr="00F13282">
        <w:t>for drug safety purposes</w:t>
      </w:r>
      <w:r w:rsidR="00A104A1" w:rsidRPr="00F13282">
        <w:t>.</w:t>
      </w:r>
      <w:r w:rsidR="0009493B">
        <w:t xml:space="preserve"> This information may help </w:t>
      </w:r>
      <w:r w:rsidR="0009493B" w:rsidRPr="00946ED9">
        <w:rPr>
          <w:color w:val="FF0000"/>
        </w:rPr>
        <w:t>[</w:t>
      </w:r>
      <w:r w:rsidR="001A2B7C">
        <w:rPr>
          <w:color w:val="FF0000"/>
        </w:rPr>
        <w:t>s</w:t>
      </w:r>
      <w:r w:rsidR="0009493B" w:rsidRPr="00946ED9">
        <w:rPr>
          <w:color w:val="FF0000"/>
        </w:rPr>
        <w:t>ponsor name]</w:t>
      </w:r>
      <w:r w:rsidR="0009493B">
        <w:rPr>
          <w:color w:val="FF0000"/>
        </w:rPr>
        <w:t xml:space="preserve"> </w:t>
      </w:r>
      <w:r w:rsidR="0009493B" w:rsidRPr="0009493B">
        <w:t>to better understand how</w:t>
      </w:r>
      <w:r w:rsidR="0009493B">
        <w:rPr>
          <w:color w:val="FF0000"/>
        </w:rPr>
        <w:t xml:space="preserve"> [drug name] </w:t>
      </w:r>
      <w:r w:rsidR="0009493B" w:rsidRPr="0009493B">
        <w:t xml:space="preserve">affects </w:t>
      </w:r>
      <w:r w:rsidR="00B55798">
        <w:t>pregnancy outcomes</w:t>
      </w:r>
      <w:r w:rsidR="0002473D">
        <w:t>.</w:t>
      </w:r>
    </w:p>
    <w:p w14:paraId="482E2C8F" w14:textId="5BB3B8E1" w:rsidR="001452B6" w:rsidRPr="0009493B" w:rsidRDefault="0009493B" w:rsidP="008278FA">
      <w:pPr>
        <w:widowControl/>
        <w:autoSpaceDE/>
        <w:autoSpaceDN/>
        <w:spacing w:after="120" w:line="280" w:lineRule="exact"/>
        <w:ind w:right="196" w:firstLine="140"/>
        <w:jc w:val="both"/>
        <w:rPr>
          <w:rFonts w:eastAsia="DengXian"/>
          <w:b/>
          <w:lang w:val="en-US" w:eastAsia="en-US" w:bidi="ar-SA"/>
        </w:rPr>
      </w:pPr>
      <w:bookmarkStart w:id="3" w:name="_Hlk41321505"/>
      <w:bookmarkEnd w:id="2"/>
      <w:r w:rsidRPr="0009493B">
        <w:rPr>
          <w:rFonts w:eastAsia="DengXian"/>
          <w:b/>
          <w:lang w:val="en-US" w:eastAsia="en-US" w:bidi="ar-SA"/>
        </w:rPr>
        <w:t xml:space="preserve">WHAT DOES THIS </w:t>
      </w:r>
      <w:r w:rsidR="00F13282">
        <w:rPr>
          <w:rFonts w:eastAsia="DengXian"/>
          <w:b/>
          <w:lang w:val="en-US" w:eastAsia="en-US" w:bidi="ar-SA"/>
        </w:rPr>
        <w:t>RESEARCH</w:t>
      </w:r>
      <w:r w:rsidRPr="0009493B">
        <w:rPr>
          <w:rFonts w:eastAsia="DengXian"/>
          <w:b/>
          <w:lang w:val="en-US" w:eastAsia="en-US" w:bidi="ar-SA"/>
        </w:rPr>
        <w:t xml:space="preserve"> INVOLVE?</w:t>
      </w:r>
    </w:p>
    <w:p w14:paraId="0F1DDCFF" w14:textId="3C8A124D" w:rsidR="00A006A2" w:rsidRPr="00DF4352" w:rsidRDefault="00DF4352" w:rsidP="00DF4352">
      <w:pPr>
        <w:widowControl/>
        <w:autoSpaceDE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bookmarkStart w:id="4" w:name="_Hlk41320933"/>
      <w:bookmarkEnd w:id="3"/>
      <w:r w:rsidRPr="00DF4352">
        <w:rPr>
          <w:color w:val="FF0000"/>
        </w:rPr>
        <w:lastRenderedPageBreak/>
        <w:t xml:space="preserve">[Dr </w:t>
      </w:r>
      <w:r w:rsidR="005A6FD9">
        <w:rPr>
          <w:color w:val="FF0000"/>
        </w:rPr>
        <w:t>n</w:t>
      </w:r>
      <w:r w:rsidRPr="00DF4352">
        <w:rPr>
          <w:color w:val="FF0000"/>
        </w:rPr>
        <w:t xml:space="preserve">ame] </w:t>
      </w:r>
      <w:r w:rsidRPr="00DF4352">
        <w:rPr>
          <w:rFonts w:eastAsia="DengXian"/>
          <w:lang w:eastAsia="en-US" w:bidi="ar-SA"/>
        </w:rPr>
        <w:t xml:space="preserve">or study staff will collect your child’s health information, from birth up until </w:t>
      </w:r>
      <w:r w:rsidRPr="00DF4352">
        <w:rPr>
          <w:rFonts w:eastAsia="DengXian"/>
          <w:color w:val="FF0000"/>
          <w:lang w:eastAsia="en-US" w:bidi="ar-SA"/>
        </w:rPr>
        <w:t xml:space="preserve">[duration] </w:t>
      </w:r>
      <w:r w:rsidRPr="00DF4352">
        <w:rPr>
          <w:rFonts w:eastAsia="DengXian"/>
          <w:lang w:eastAsia="en-US" w:bidi="ar-SA"/>
        </w:rPr>
        <w:t xml:space="preserve">after birth. If your child experiences a medical condition at birth, the follow-up period may be longer, but will not be longer than </w:t>
      </w:r>
      <w:r w:rsidRPr="00DF4352">
        <w:rPr>
          <w:rFonts w:eastAsia="DengXian"/>
          <w:color w:val="FF0000"/>
          <w:lang w:eastAsia="en-US" w:bidi="ar-SA"/>
        </w:rPr>
        <w:t>[insert duration].</w:t>
      </w:r>
      <w:r>
        <w:rPr>
          <w:rFonts w:eastAsia="DengXian"/>
          <w:lang w:eastAsia="en-US" w:bidi="ar-SA"/>
        </w:rPr>
        <w:t xml:space="preserve"> </w:t>
      </w:r>
      <w:r w:rsidR="00B55798" w:rsidRPr="00B55798">
        <w:rPr>
          <w:rFonts w:eastAsia="DengXian"/>
          <w:i/>
          <w:iCs/>
          <w:color w:val="FF0000"/>
          <w:lang w:eastAsia="en-US" w:bidi="ar-SA"/>
        </w:rPr>
        <w:t>Add or delete information that will be collected, as applicable.</w:t>
      </w:r>
    </w:p>
    <w:p w14:paraId="236413E0" w14:textId="2BBFBEEC" w:rsidR="0002473D" w:rsidRPr="0002473D" w:rsidRDefault="0009493B" w:rsidP="007D5FDD">
      <w:pPr>
        <w:widowControl/>
        <w:autoSpaceDE/>
        <w:autoSpaceDN/>
        <w:spacing w:after="120" w:line="280" w:lineRule="exact"/>
        <w:ind w:left="140" w:right="196"/>
        <w:jc w:val="both"/>
        <w:rPr>
          <w:i/>
          <w:iCs/>
        </w:rPr>
      </w:pPr>
      <w:bookmarkStart w:id="5" w:name="_Hlk42155773"/>
      <w:r>
        <w:rPr>
          <w:i/>
          <w:iCs/>
          <w:color w:val="FF0000"/>
        </w:rPr>
        <w:t xml:space="preserve">Add </w:t>
      </w:r>
      <w:r w:rsidR="004B04B1">
        <w:rPr>
          <w:i/>
          <w:iCs/>
          <w:color w:val="FF0000"/>
        </w:rPr>
        <w:t>if</w:t>
      </w:r>
      <w:r>
        <w:rPr>
          <w:i/>
          <w:iCs/>
          <w:color w:val="FF0000"/>
        </w:rPr>
        <w:t xml:space="preserve"> applies: </w:t>
      </w:r>
      <w:bookmarkEnd w:id="5"/>
      <w:r w:rsidR="002E0D46">
        <w:t>Some of this information will be collected directly from you by a study doctor or nurse.</w:t>
      </w:r>
      <w:r w:rsidR="0002473D">
        <w:t xml:space="preserve"> </w:t>
      </w:r>
      <w:r w:rsidR="0002473D" w:rsidRPr="0002473D">
        <w:rPr>
          <w:i/>
          <w:iCs/>
          <w:color w:val="FF0000"/>
        </w:rPr>
        <w:t xml:space="preserve">If there is additional monitoring: </w:t>
      </w:r>
      <w:r w:rsidR="0002473D" w:rsidRPr="0002473D">
        <w:t>The only additional monitoring to be done as part of this research is</w:t>
      </w:r>
      <w:r w:rsidR="0002473D" w:rsidRPr="0002473D">
        <w:rPr>
          <w:i/>
          <w:iCs/>
        </w:rPr>
        <w:t xml:space="preserve"> </w:t>
      </w:r>
      <w:r w:rsidR="0002473D" w:rsidRPr="0002473D">
        <w:rPr>
          <w:i/>
          <w:iCs/>
          <w:color w:val="FF0000"/>
        </w:rPr>
        <w:t>[specify which monitoring/procedures are above standard infant follow-up; the purpose of the additional procedures and the form of follow-up e.g. visits, phone calls].</w:t>
      </w:r>
    </w:p>
    <w:p w14:paraId="515B4B65" w14:textId="77777777" w:rsidR="0009493B" w:rsidRPr="007D5FDD" w:rsidRDefault="0009493B" w:rsidP="0002473D">
      <w:pPr>
        <w:widowControl/>
        <w:autoSpaceDE/>
        <w:autoSpaceDN/>
        <w:spacing w:after="120" w:line="280" w:lineRule="exact"/>
        <w:ind w:right="196" w:firstLine="140"/>
        <w:jc w:val="both"/>
      </w:pPr>
      <w:r>
        <w:rPr>
          <w:i/>
          <w:iCs/>
          <w:color w:val="FF0000"/>
        </w:rPr>
        <w:t>OR</w:t>
      </w:r>
      <w:r w:rsidR="007D5FDD">
        <w:t xml:space="preserve"> </w:t>
      </w:r>
      <w:r>
        <w:rPr>
          <w:i/>
          <w:iCs/>
          <w:color w:val="FF0000"/>
        </w:rPr>
        <w:t xml:space="preserve">Add as applies: </w:t>
      </w:r>
      <w:r w:rsidR="00286531">
        <w:rPr>
          <w:rFonts w:eastAsia="DengXian"/>
          <w:lang w:eastAsia="en-US" w:bidi="ar-SA"/>
        </w:rPr>
        <w:t>You will not be asked to provide study staff with this information</w:t>
      </w:r>
      <w:r w:rsidR="00C14B61">
        <w:rPr>
          <w:rFonts w:eastAsia="DengXian"/>
          <w:lang w:eastAsia="en-US" w:bidi="ar-SA"/>
        </w:rPr>
        <w:t xml:space="preserve"> yourself</w:t>
      </w:r>
      <w:r w:rsidR="00286531">
        <w:rPr>
          <w:rFonts w:eastAsia="DengXian"/>
          <w:lang w:eastAsia="en-US" w:bidi="ar-SA"/>
        </w:rPr>
        <w:t xml:space="preserve">. </w:t>
      </w:r>
    </w:p>
    <w:p w14:paraId="3668456C" w14:textId="0E14BB47" w:rsidR="001452B6" w:rsidRDefault="002E0D46" w:rsidP="00325CF1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>
        <w:t>I</w:t>
      </w:r>
      <w:r w:rsidR="001452B6">
        <w:rPr>
          <w:rFonts w:eastAsia="DengXian"/>
          <w:lang w:eastAsia="en-US" w:bidi="ar-SA"/>
        </w:rPr>
        <w:t xml:space="preserve">nformation </w:t>
      </w:r>
      <w:r w:rsidR="0009493B">
        <w:rPr>
          <w:rFonts w:eastAsia="DengXian"/>
          <w:lang w:eastAsia="en-US" w:bidi="ar-SA"/>
        </w:rPr>
        <w:t>will [also] be</w:t>
      </w:r>
      <w:r w:rsidR="001452B6">
        <w:rPr>
          <w:rFonts w:eastAsia="DengXian"/>
          <w:lang w:eastAsia="en-US" w:bidi="ar-SA"/>
        </w:rPr>
        <w:t xml:space="preserve"> collected from your</w:t>
      </w:r>
      <w:r w:rsidR="00F47CEA">
        <w:rPr>
          <w:rFonts w:eastAsia="DengXian"/>
          <w:lang w:eastAsia="en-US" w:bidi="ar-SA"/>
        </w:rPr>
        <w:t xml:space="preserve"> child’s</w:t>
      </w:r>
      <w:r w:rsidR="001452B6">
        <w:rPr>
          <w:rFonts w:eastAsia="DengXian"/>
          <w:lang w:eastAsia="en-US" w:bidi="ar-SA"/>
        </w:rPr>
        <w:t xml:space="preserve"> medical records</w:t>
      </w:r>
      <w:r w:rsidR="007543BE">
        <w:rPr>
          <w:rFonts w:eastAsia="DengXian"/>
          <w:lang w:eastAsia="en-US" w:bidi="ar-SA"/>
        </w:rPr>
        <w:t>. These</w:t>
      </w:r>
      <w:r w:rsidR="001452B6">
        <w:rPr>
          <w:rFonts w:eastAsia="DengXian"/>
          <w:lang w:eastAsia="en-US" w:bidi="ar-SA"/>
        </w:rPr>
        <w:t xml:space="preserve"> may include midwife, GP, specialist and / or hospital records.</w:t>
      </w:r>
      <w:r w:rsidR="0002473D">
        <w:rPr>
          <w:rFonts w:eastAsia="DengXian"/>
          <w:lang w:eastAsia="en-US" w:bidi="ar-SA"/>
        </w:rPr>
        <w:t xml:space="preserve"> </w:t>
      </w:r>
      <w:r w:rsidR="0002473D" w:rsidRPr="0002473D">
        <w:rPr>
          <w:rFonts w:eastAsia="DengXian"/>
          <w:lang w:eastAsia="en-US" w:bidi="ar-SA"/>
        </w:rPr>
        <w:t xml:space="preserve">At the end of this document, you will be asked to provide the name and contact details of </w:t>
      </w:r>
      <w:r w:rsidR="00810F36">
        <w:rPr>
          <w:rFonts w:eastAsia="DengXian"/>
          <w:lang w:eastAsia="en-US" w:bidi="ar-SA"/>
        </w:rPr>
        <w:t>health service providers</w:t>
      </w:r>
      <w:r w:rsidR="0002473D" w:rsidRPr="0002473D">
        <w:rPr>
          <w:rFonts w:eastAsia="DengXian"/>
          <w:lang w:eastAsia="en-US" w:bidi="ar-SA"/>
        </w:rPr>
        <w:t xml:space="preserve"> who have this information. </w:t>
      </w:r>
      <w:r w:rsidR="001452B6">
        <w:rPr>
          <w:rFonts w:eastAsia="DengXian"/>
          <w:lang w:eastAsia="en-US" w:bidi="ar-SA"/>
        </w:rPr>
        <w:t xml:space="preserve"> </w:t>
      </w:r>
      <w:bookmarkEnd w:id="4"/>
    </w:p>
    <w:p w14:paraId="30BEC35D" w14:textId="5E59F010" w:rsidR="00125385" w:rsidRPr="00125385" w:rsidRDefault="003920B7" w:rsidP="00125385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3920B7">
        <w:rPr>
          <w:rFonts w:eastAsia="DengXian"/>
          <w:color w:val="FF0000"/>
          <w:lang w:eastAsia="en-US" w:bidi="ar-SA"/>
        </w:rPr>
        <w:t xml:space="preserve">[Dr Name] </w:t>
      </w:r>
      <w:r w:rsidRPr="003920B7">
        <w:rPr>
          <w:rFonts w:eastAsia="DengXian"/>
          <w:lang w:eastAsia="en-US" w:bidi="ar-SA"/>
        </w:rPr>
        <w:t>will not provide you</w:t>
      </w:r>
      <w:r w:rsidR="00F47CEA">
        <w:rPr>
          <w:rFonts w:eastAsia="DengXian"/>
          <w:lang w:eastAsia="en-US" w:bidi="ar-SA"/>
        </w:rPr>
        <w:t>r child</w:t>
      </w:r>
      <w:r w:rsidRPr="003920B7">
        <w:rPr>
          <w:rFonts w:eastAsia="DengXian"/>
          <w:lang w:eastAsia="en-US" w:bidi="ar-SA"/>
        </w:rPr>
        <w:t xml:space="preserve"> with care as part of this </w:t>
      </w:r>
      <w:r w:rsidR="00F13282">
        <w:rPr>
          <w:rFonts w:eastAsia="DengXian"/>
          <w:lang w:eastAsia="en-US" w:bidi="ar-SA"/>
        </w:rPr>
        <w:t>research</w:t>
      </w:r>
      <w:r w:rsidRPr="003920B7">
        <w:rPr>
          <w:rFonts w:eastAsia="DengXian"/>
          <w:lang w:eastAsia="en-US" w:bidi="ar-SA"/>
        </w:rPr>
        <w:t>.</w:t>
      </w:r>
      <w:r>
        <w:rPr>
          <w:rFonts w:eastAsia="DengXian"/>
          <w:lang w:eastAsia="en-US" w:bidi="ar-SA"/>
        </w:rPr>
        <w:t xml:space="preserve"> </w:t>
      </w:r>
    </w:p>
    <w:p w14:paraId="70654C38" w14:textId="77777777" w:rsidR="003920B7" w:rsidRDefault="003920B7" w:rsidP="00325CF1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</w:p>
    <w:p w14:paraId="792A0005" w14:textId="29126CA0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eastAsia="en-US" w:bidi="ar-SA"/>
        </w:rPr>
      </w:pPr>
      <w:r w:rsidRPr="00400BEC">
        <w:rPr>
          <w:rFonts w:eastAsia="DengXian"/>
          <w:b/>
          <w:bCs/>
          <w:lang w:eastAsia="en-US" w:bidi="ar-SA"/>
        </w:rPr>
        <w:t>ARE THERE ANY BENEFITS TO TAKING PART?</w:t>
      </w:r>
    </w:p>
    <w:p w14:paraId="5B4FAD6F" w14:textId="23BF9AAE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  <w:r w:rsidRPr="00400BEC">
        <w:rPr>
          <w:rFonts w:eastAsia="DengXian"/>
          <w:lang w:eastAsia="en-US" w:bidi="ar-SA"/>
        </w:rPr>
        <w:t>There is no direct benefit to you from taking part.</w:t>
      </w:r>
      <w:r>
        <w:rPr>
          <w:rFonts w:eastAsia="DengXian"/>
          <w:lang w:eastAsia="en-US" w:bidi="ar-SA"/>
        </w:rPr>
        <w:t xml:space="preserve"> The information may help the study </w:t>
      </w:r>
      <w:r w:rsidR="001A2B7C">
        <w:rPr>
          <w:rFonts w:eastAsia="DengXian"/>
          <w:lang w:eastAsia="en-US" w:bidi="ar-SA"/>
        </w:rPr>
        <w:t>s</w:t>
      </w:r>
      <w:r>
        <w:rPr>
          <w:rFonts w:eastAsia="DengXian"/>
          <w:lang w:eastAsia="en-US" w:bidi="ar-SA"/>
        </w:rPr>
        <w:t xml:space="preserve">ponsor better understand how </w:t>
      </w:r>
      <w:r w:rsidRPr="00400BEC">
        <w:rPr>
          <w:rFonts w:eastAsia="DengXian"/>
          <w:color w:val="FF0000"/>
          <w:lang w:eastAsia="en-US" w:bidi="ar-SA"/>
        </w:rPr>
        <w:t xml:space="preserve">[study drug] </w:t>
      </w:r>
      <w:r>
        <w:rPr>
          <w:rFonts w:eastAsia="DengXian"/>
          <w:lang w:eastAsia="en-US" w:bidi="ar-SA"/>
        </w:rPr>
        <w:t xml:space="preserve">affects pregnancy </w:t>
      </w:r>
      <w:r w:rsidR="00F47CEA">
        <w:rPr>
          <w:rFonts w:eastAsia="DengXian"/>
          <w:lang w:eastAsia="en-US" w:bidi="ar-SA"/>
        </w:rPr>
        <w:t>outcomes</w:t>
      </w:r>
      <w:r w:rsidR="00124487">
        <w:rPr>
          <w:rFonts w:eastAsia="DengXian"/>
          <w:lang w:eastAsia="en-US" w:bidi="ar-SA"/>
        </w:rPr>
        <w:t>.</w:t>
      </w:r>
    </w:p>
    <w:p w14:paraId="1ABD71A3" w14:textId="77777777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</w:p>
    <w:p w14:paraId="70BD4CC8" w14:textId="623B48BE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  <w:r w:rsidRPr="00400BEC">
        <w:rPr>
          <w:rFonts w:eastAsia="DengXian"/>
          <w:b/>
          <w:bCs/>
          <w:lang w:eastAsia="en-US" w:bidi="ar-SA"/>
        </w:rPr>
        <w:t xml:space="preserve">ARE THERE ANY </w:t>
      </w:r>
      <w:r>
        <w:rPr>
          <w:rFonts w:eastAsia="DengXian"/>
          <w:b/>
          <w:bCs/>
          <w:lang w:eastAsia="en-US" w:bidi="ar-SA"/>
        </w:rPr>
        <w:t>RISKS</w:t>
      </w:r>
      <w:r w:rsidRPr="00400BEC">
        <w:rPr>
          <w:rFonts w:eastAsia="DengXian"/>
          <w:b/>
          <w:bCs/>
          <w:lang w:eastAsia="en-US" w:bidi="ar-SA"/>
        </w:rPr>
        <w:t xml:space="preserve"> TO TAKING PART?</w:t>
      </w:r>
    </w:p>
    <w:p w14:paraId="29379B4E" w14:textId="77777777" w:rsidR="0002473D" w:rsidRDefault="0002473D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02473D">
        <w:rPr>
          <w:rFonts w:eastAsia="DengXian"/>
          <w:lang w:eastAsia="en-US" w:bidi="ar-SA"/>
        </w:rPr>
        <w:t xml:space="preserve">We acknowledge that this situation may cause you stress and anxiety.  If you become upset or distressed, </w:t>
      </w:r>
      <w:r w:rsidRPr="0002473D">
        <w:rPr>
          <w:rFonts w:eastAsia="DengXian"/>
          <w:color w:val="FF0000"/>
          <w:lang w:eastAsia="en-US" w:bidi="ar-SA"/>
        </w:rPr>
        <w:t>[Dr name]</w:t>
      </w:r>
      <w:r>
        <w:rPr>
          <w:rFonts w:eastAsia="DengXian"/>
          <w:color w:val="FF0000"/>
          <w:lang w:eastAsia="en-US" w:bidi="ar-SA"/>
        </w:rPr>
        <w:t xml:space="preserve"> </w:t>
      </w:r>
      <w:r w:rsidRPr="0002473D">
        <w:rPr>
          <w:rFonts w:eastAsia="DengXian"/>
          <w:lang w:eastAsia="en-US" w:bidi="ar-SA"/>
        </w:rPr>
        <w:t xml:space="preserve">can </w:t>
      </w:r>
      <w:r>
        <w:rPr>
          <w:rFonts w:eastAsia="DengXian"/>
          <w:lang w:eastAsia="en-US" w:bidi="ar-SA"/>
        </w:rPr>
        <w:t>help arrange</w:t>
      </w:r>
      <w:r w:rsidRPr="0002473D">
        <w:rPr>
          <w:rFonts w:eastAsia="DengXian"/>
          <w:lang w:eastAsia="en-US" w:bidi="ar-SA"/>
        </w:rPr>
        <w:t xml:space="preserve"> counselling or other appropriate support.</w:t>
      </w:r>
    </w:p>
    <w:p w14:paraId="554DC28C" w14:textId="77777777" w:rsidR="0002473D" w:rsidRPr="0002473D" w:rsidRDefault="0002473D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i/>
          <w:iCs/>
          <w:color w:val="FF0000"/>
          <w:lang w:eastAsia="en-US" w:bidi="ar-SA"/>
        </w:rPr>
      </w:pPr>
      <w:r w:rsidRPr="0002473D">
        <w:rPr>
          <w:rFonts w:eastAsia="DengXian"/>
          <w:i/>
          <w:iCs/>
          <w:color w:val="FF0000"/>
          <w:lang w:eastAsia="en-US" w:bidi="ar-SA"/>
        </w:rPr>
        <w:t>Add any risks associated with additional monitoring / procedures, if applicable.</w:t>
      </w:r>
    </w:p>
    <w:p w14:paraId="232D4C14" w14:textId="636DA920" w:rsidR="003920B7" w:rsidRPr="007D49FB" w:rsidRDefault="003920B7" w:rsidP="0002473D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 xml:space="preserve">Although efforts will be made to protect your privacy, absolute confidentiality of your </w:t>
      </w:r>
      <w:r w:rsidR="00F47CEA">
        <w:rPr>
          <w:rFonts w:eastAsia="DengXian"/>
          <w:lang w:eastAsia="en-US" w:bidi="ar-SA"/>
        </w:rPr>
        <w:t xml:space="preserve">child’s </w:t>
      </w:r>
      <w:r w:rsidRPr="007D49FB">
        <w:rPr>
          <w:rFonts w:eastAsia="DengXian"/>
          <w:lang w:eastAsia="en-US" w:bidi="ar-SA"/>
        </w:rPr>
        <w:t xml:space="preserve">information cannot be guaranteed. While the risk is currently very small, the chance that someone might access and misuse your </w:t>
      </w:r>
      <w:r w:rsidR="00F47CEA">
        <w:rPr>
          <w:rFonts w:eastAsia="DengXian"/>
          <w:lang w:eastAsia="en-US" w:bidi="ar-SA"/>
        </w:rPr>
        <w:t xml:space="preserve">child’s </w:t>
      </w:r>
      <w:r w:rsidRPr="007D49FB">
        <w:rPr>
          <w:rFonts w:eastAsia="DengXian"/>
          <w:lang w:eastAsia="en-US" w:bidi="ar-SA"/>
        </w:rPr>
        <w:t>information (for example, by making it harder for to get or keep a job or health insurance) might increase in the future</w:t>
      </w:r>
      <w:r>
        <w:rPr>
          <w:rFonts w:eastAsia="DengXian"/>
          <w:lang w:eastAsia="en-US" w:bidi="ar-SA"/>
        </w:rPr>
        <w:t>,</w:t>
      </w:r>
      <w:r w:rsidRPr="007D49FB">
        <w:rPr>
          <w:rFonts w:eastAsia="DengXian"/>
          <w:lang w:eastAsia="en-US" w:bidi="ar-SA"/>
        </w:rPr>
        <w:t xml:space="preserve"> as people find new ways of tracing information.  </w:t>
      </w:r>
    </w:p>
    <w:p w14:paraId="1BCC5F3A" w14:textId="77777777" w:rsidR="003920B7" w:rsidRDefault="003920B7" w:rsidP="003920B7">
      <w:pPr>
        <w:widowControl/>
        <w:autoSpaceDE/>
        <w:autoSpaceDN/>
        <w:spacing w:after="120" w:line="280" w:lineRule="exact"/>
        <w:ind w:right="196"/>
        <w:jc w:val="both"/>
        <w:rPr>
          <w:rFonts w:eastAsia="DengXian"/>
          <w:lang w:eastAsia="en-US" w:bidi="ar-SA"/>
        </w:rPr>
      </w:pPr>
    </w:p>
    <w:p w14:paraId="0A6E043F" w14:textId="06D39F13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t>WILL I</w:t>
      </w:r>
      <w:r w:rsidR="00F47CEA">
        <w:rPr>
          <w:rFonts w:eastAsia="DengXian"/>
          <w:b/>
          <w:bCs/>
          <w:lang w:eastAsia="en-US" w:bidi="ar-SA"/>
        </w:rPr>
        <w:t xml:space="preserve"> / MY CHILD</w:t>
      </w:r>
      <w:r>
        <w:rPr>
          <w:rFonts w:eastAsia="DengXian"/>
          <w:b/>
          <w:bCs/>
          <w:lang w:eastAsia="en-US" w:bidi="ar-SA"/>
        </w:rPr>
        <w:t xml:space="preserve"> BE PAID TO TAKE PART?</w:t>
      </w:r>
    </w:p>
    <w:p w14:paraId="39A5A600" w14:textId="698835A6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400BEC">
        <w:rPr>
          <w:rFonts w:eastAsia="DengXian"/>
          <w:color w:val="FF0000"/>
          <w:lang w:eastAsia="en-US" w:bidi="ar-SA"/>
        </w:rPr>
        <w:t xml:space="preserve">[Site name] </w:t>
      </w:r>
      <w:r w:rsidRPr="00400BEC">
        <w:rPr>
          <w:rFonts w:eastAsia="DengXian"/>
          <w:lang w:eastAsia="en-US" w:bidi="ar-SA"/>
        </w:rPr>
        <w:t xml:space="preserve">will arrange for taxis or petrol vouchers to assist with transport to and </w:t>
      </w:r>
      <w:r w:rsidRPr="00F37B16">
        <w:rPr>
          <w:rFonts w:eastAsia="DengXian"/>
          <w:lang w:eastAsia="en-US" w:bidi="ar-SA"/>
        </w:rPr>
        <w:t xml:space="preserve">from </w:t>
      </w:r>
      <w:r w:rsidR="00F13282" w:rsidRPr="00F13282">
        <w:rPr>
          <w:rFonts w:eastAsia="DengXian"/>
          <w:color w:val="FF0000"/>
          <w:lang w:eastAsia="en-US" w:bidi="ar-SA"/>
        </w:rPr>
        <w:t>[</w:t>
      </w:r>
      <w:r w:rsidRPr="00F13282">
        <w:rPr>
          <w:rFonts w:eastAsia="DengXian"/>
          <w:color w:val="FF0000"/>
          <w:lang w:eastAsia="en-US" w:bidi="ar-SA"/>
        </w:rPr>
        <w:t>research unit</w:t>
      </w:r>
      <w:r w:rsidR="00F13282">
        <w:rPr>
          <w:rFonts w:eastAsia="DengXian"/>
          <w:lang w:eastAsia="en-US" w:bidi="ar-SA"/>
        </w:rPr>
        <w:t>]</w:t>
      </w:r>
      <w:r w:rsidR="00F47CEA">
        <w:rPr>
          <w:rFonts w:eastAsia="DengXian"/>
          <w:lang w:eastAsia="en-US" w:bidi="ar-SA"/>
        </w:rPr>
        <w:t>, if required</w:t>
      </w:r>
      <w:r w:rsidRPr="00400BEC">
        <w:rPr>
          <w:rFonts w:eastAsia="DengXian"/>
          <w:lang w:eastAsia="en-US" w:bidi="ar-SA"/>
        </w:rPr>
        <w:t>.</w:t>
      </w:r>
      <w:r>
        <w:rPr>
          <w:rFonts w:eastAsia="DengXian"/>
          <w:lang w:eastAsia="en-US" w:bidi="ar-SA"/>
        </w:rPr>
        <w:t xml:space="preserve"> You will not be paid for </w:t>
      </w:r>
      <w:r w:rsidR="00F47CEA">
        <w:rPr>
          <w:rFonts w:eastAsia="DengXian"/>
          <w:lang w:eastAsia="en-US" w:bidi="ar-SA"/>
        </w:rPr>
        <w:t>your child’s participation</w:t>
      </w:r>
      <w:r>
        <w:rPr>
          <w:rFonts w:eastAsia="DengXian"/>
          <w:lang w:eastAsia="en-US" w:bidi="ar-SA"/>
        </w:rPr>
        <w:t>.</w:t>
      </w:r>
    </w:p>
    <w:p w14:paraId="22DE21EC" w14:textId="32B46BD2" w:rsidR="003920B7" w:rsidRP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400BEC">
        <w:rPr>
          <w:rFonts w:eastAsia="DengXian"/>
          <w:color w:val="FF0000"/>
          <w:lang w:eastAsia="en-US" w:bidi="ar-SA"/>
        </w:rPr>
        <w:t xml:space="preserve">[Sponsor name] </w:t>
      </w:r>
      <w:r>
        <w:rPr>
          <w:rFonts w:eastAsia="DengXian"/>
          <w:lang w:eastAsia="en-US" w:bidi="ar-SA"/>
        </w:rPr>
        <w:t xml:space="preserve">and </w:t>
      </w:r>
      <w:r w:rsidR="00124487" w:rsidRPr="00124487">
        <w:rPr>
          <w:rFonts w:eastAsia="DengXian"/>
          <w:color w:val="FF0000"/>
          <w:lang w:eastAsia="en-US" w:bidi="ar-SA"/>
        </w:rPr>
        <w:t xml:space="preserve">[Dr name] </w:t>
      </w:r>
      <w:r>
        <w:rPr>
          <w:rFonts w:eastAsia="DengXian"/>
          <w:lang w:eastAsia="en-US" w:bidi="ar-SA"/>
        </w:rPr>
        <w:t xml:space="preserve">will not be responsible for costs relating to </w:t>
      </w:r>
      <w:r w:rsidR="00F47CEA">
        <w:rPr>
          <w:rFonts w:eastAsia="DengXian"/>
          <w:lang w:eastAsia="en-US" w:bidi="ar-SA"/>
        </w:rPr>
        <w:t>the</w:t>
      </w:r>
      <w:r>
        <w:rPr>
          <w:rFonts w:eastAsia="DengXian"/>
          <w:lang w:eastAsia="en-US" w:bidi="ar-SA"/>
        </w:rPr>
        <w:t xml:space="preserve"> care of your child</w:t>
      </w:r>
      <w:r w:rsidR="00F13282">
        <w:rPr>
          <w:rFonts w:eastAsia="DengXian"/>
          <w:lang w:eastAsia="en-US" w:bidi="ar-SA"/>
        </w:rPr>
        <w:t>, or for any counselling or support services you may use.</w:t>
      </w:r>
    </w:p>
    <w:p w14:paraId="3EC81EFF" w14:textId="77777777" w:rsidR="003920B7" w:rsidRDefault="003920B7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</w:p>
    <w:p w14:paraId="1E59E253" w14:textId="4A49DB79" w:rsidR="003920B7" w:rsidRDefault="003920B7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t xml:space="preserve">IS COMPENSATION AVAILABLE IF </w:t>
      </w:r>
      <w:r w:rsidR="00F47CEA">
        <w:rPr>
          <w:rFonts w:eastAsia="DengXian"/>
          <w:b/>
          <w:bCs/>
          <w:lang w:eastAsia="en-US" w:bidi="ar-SA"/>
        </w:rPr>
        <w:t>MY CHILD IS</w:t>
      </w:r>
      <w:r>
        <w:rPr>
          <w:rFonts w:eastAsia="DengXian"/>
          <w:b/>
          <w:bCs/>
          <w:lang w:eastAsia="en-US" w:bidi="ar-SA"/>
        </w:rPr>
        <w:t xml:space="preserve"> INJURED?</w:t>
      </w:r>
    </w:p>
    <w:p w14:paraId="794C3AC7" w14:textId="089DBED6" w:rsidR="003920B7" w:rsidRDefault="003920B7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>Taking part in this pregnancy follow-up should not result in any</w:t>
      </w:r>
      <w:r w:rsidR="00F13282">
        <w:rPr>
          <w:rFonts w:eastAsia="DengXian"/>
          <w:lang w:eastAsia="en-US" w:bidi="ar-SA"/>
        </w:rPr>
        <w:t xml:space="preserve"> physical</w:t>
      </w:r>
      <w:r>
        <w:rPr>
          <w:rFonts w:eastAsia="DengXian"/>
          <w:lang w:eastAsia="en-US" w:bidi="ar-SA"/>
        </w:rPr>
        <w:t xml:space="preserve"> injury to you</w:t>
      </w:r>
      <w:r w:rsidR="00F47CEA">
        <w:rPr>
          <w:rFonts w:eastAsia="DengXian"/>
          <w:lang w:eastAsia="en-US" w:bidi="ar-SA"/>
        </w:rPr>
        <w:t>r child</w:t>
      </w:r>
      <w:r>
        <w:rPr>
          <w:rFonts w:eastAsia="DengXian"/>
          <w:lang w:eastAsia="en-US" w:bidi="ar-SA"/>
        </w:rPr>
        <w:t>. No compensation for</w:t>
      </w:r>
      <w:r w:rsidR="00F13282">
        <w:rPr>
          <w:rFonts w:eastAsia="DengXian"/>
          <w:lang w:eastAsia="en-US" w:bidi="ar-SA"/>
        </w:rPr>
        <w:t xml:space="preserve"> physical or mental</w:t>
      </w:r>
      <w:r>
        <w:rPr>
          <w:rFonts w:eastAsia="DengXian"/>
          <w:lang w:eastAsia="en-US" w:bidi="ar-SA"/>
        </w:rPr>
        <w:t xml:space="preserve"> injury is offered by </w:t>
      </w:r>
      <w:r w:rsidRPr="003920B7">
        <w:rPr>
          <w:rFonts w:eastAsia="DengXian"/>
          <w:color w:val="FF0000"/>
          <w:lang w:eastAsia="en-US" w:bidi="ar-SA"/>
        </w:rPr>
        <w:t xml:space="preserve">[Dr Name] </w:t>
      </w:r>
      <w:r>
        <w:rPr>
          <w:rFonts w:eastAsia="DengXian"/>
          <w:lang w:eastAsia="en-US" w:bidi="ar-SA"/>
        </w:rPr>
        <w:t xml:space="preserve">or </w:t>
      </w:r>
      <w:r w:rsidR="00F47CEA" w:rsidRPr="00F47CEA">
        <w:rPr>
          <w:rFonts w:eastAsia="DengXian"/>
          <w:color w:val="FF0000"/>
          <w:lang w:eastAsia="en-US" w:bidi="ar-SA"/>
        </w:rPr>
        <w:t>[</w:t>
      </w:r>
      <w:r w:rsidR="00DD19FE">
        <w:rPr>
          <w:rFonts w:eastAsia="DengXian"/>
          <w:color w:val="FF0000"/>
          <w:lang w:eastAsia="en-US" w:bidi="ar-SA"/>
        </w:rPr>
        <w:t>s</w:t>
      </w:r>
      <w:r w:rsidR="00F47CEA" w:rsidRPr="00F47CEA">
        <w:rPr>
          <w:rFonts w:eastAsia="DengXian"/>
          <w:color w:val="FF0000"/>
          <w:lang w:eastAsia="en-US" w:bidi="ar-SA"/>
        </w:rPr>
        <w:t>ponsor name]</w:t>
      </w:r>
      <w:r w:rsidRPr="00F47CEA">
        <w:rPr>
          <w:rFonts w:eastAsia="DengXian"/>
          <w:color w:val="FF0000"/>
          <w:lang w:eastAsia="en-US" w:bidi="ar-SA"/>
        </w:rPr>
        <w:t xml:space="preserve"> </w:t>
      </w:r>
      <w:r>
        <w:rPr>
          <w:rFonts w:eastAsia="DengXian"/>
          <w:lang w:eastAsia="en-US" w:bidi="ar-SA"/>
        </w:rPr>
        <w:t xml:space="preserve">for participation in this </w:t>
      </w:r>
      <w:r w:rsidR="00F13282">
        <w:rPr>
          <w:rFonts w:eastAsia="DengXian"/>
          <w:lang w:eastAsia="en-US" w:bidi="ar-SA"/>
        </w:rPr>
        <w:t>research</w:t>
      </w:r>
      <w:r>
        <w:rPr>
          <w:rFonts w:eastAsia="DengXian"/>
          <w:lang w:eastAsia="en-US" w:bidi="ar-SA"/>
        </w:rPr>
        <w:t>.</w:t>
      </w:r>
    </w:p>
    <w:p w14:paraId="7C77E012" w14:textId="6CA3FFE2" w:rsidR="00C87B5B" w:rsidRDefault="00C87B5B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i/>
          <w:iCs/>
          <w:color w:val="FF0000"/>
          <w:lang w:eastAsia="en-US" w:bidi="ar-SA"/>
        </w:rPr>
      </w:pPr>
      <w:r w:rsidRPr="00C87B5B">
        <w:rPr>
          <w:rFonts w:eastAsia="DengXian"/>
          <w:i/>
          <w:iCs/>
          <w:color w:val="FF0000"/>
          <w:lang w:eastAsia="en-US" w:bidi="ar-SA"/>
        </w:rPr>
        <w:t xml:space="preserve">If additional procedures are planned that may result in study-related injury, please delete the above </w:t>
      </w:r>
      <w:r w:rsidR="00124487" w:rsidRPr="00C87B5B">
        <w:rPr>
          <w:rFonts w:eastAsia="DengXian"/>
          <w:i/>
          <w:iCs/>
          <w:color w:val="FF0000"/>
          <w:lang w:eastAsia="en-US" w:bidi="ar-SA"/>
        </w:rPr>
        <w:t>statement,</w:t>
      </w:r>
      <w:r w:rsidRPr="00C87B5B">
        <w:rPr>
          <w:rFonts w:eastAsia="DengXian"/>
          <w:i/>
          <w:iCs/>
          <w:color w:val="FF0000"/>
          <w:lang w:eastAsia="en-US" w:bidi="ar-SA"/>
        </w:rPr>
        <w:t xml:space="preserve"> and replace with the HDEC Commercial Insurance template.</w:t>
      </w:r>
    </w:p>
    <w:p w14:paraId="7F23CF51" w14:textId="797B5DBE" w:rsidR="008278FA" w:rsidRPr="00F47CEA" w:rsidRDefault="00080BCC" w:rsidP="00F47CEA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E676B8">
        <w:rPr>
          <w:rFonts w:eastAsia="DengXian"/>
          <w:lang w:eastAsia="en-US" w:bidi="ar-SA"/>
        </w:rPr>
        <w:t>If you wish, you may seek your own legal advice about your legal rights in this situation.</w:t>
      </w:r>
    </w:p>
    <w:p w14:paraId="1F2F501E" w14:textId="6F6A96C2" w:rsidR="00CB2FD1" w:rsidRPr="00CB2FD1" w:rsidRDefault="00400BEC" w:rsidP="00080BCC">
      <w:pPr>
        <w:widowControl/>
        <w:autoSpaceDE/>
        <w:autoSpaceDN/>
        <w:spacing w:after="120" w:line="280" w:lineRule="exact"/>
        <w:ind w:right="196" w:firstLine="142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t xml:space="preserve">WHAT WILL HAPPEN TO MY </w:t>
      </w:r>
      <w:r w:rsidR="00F47CEA">
        <w:rPr>
          <w:rFonts w:eastAsia="DengXian"/>
          <w:b/>
          <w:bCs/>
          <w:lang w:eastAsia="en-US" w:bidi="ar-SA"/>
        </w:rPr>
        <w:t xml:space="preserve">CHILD’S </w:t>
      </w:r>
      <w:r>
        <w:rPr>
          <w:rFonts w:eastAsia="DengXian"/>
          <w:b/>
          <w:bCs/>
          <w:lang w:eastAsia="en-US" w:bidi="ar-SA"/>
        </w:rPr>
        <w:t>INFORMATION?</w:t>
      </w:r>
      <w:bookmarkStart w:id="6" w:name="_Hlk37229027"/>
    </w:p>
    <w:p w14:paraId="75214DFC" w14:textId="25846A9F" w:rsidR="001452B6" w:rsidRPr="00423467" w:rsidRDefault="007D5FDD" w:rsidP="008009A2">
      <w:pPr>
        <w:widowControl/>
        <w:autoSpaceDE/>
        <w:autoSpaceDN/>
        <w:spacing w:after="60" w:line="280" w:lineRule="exact"/>
        <w:ind w:right="198" w:firstLine="142"/>
        <w:jc w:val="both"/>
        <w:rPr>
          <w:rFonts w:eastAsia="DengXian"/>
          <w:b/>
          <w:lang w:eastAsia="en-US" w:bidi="ar-SA"/>
        </w:rPr>
      </w:pPr>
      <w:bookmarkStart w:id="7" w:name="_Hlk41321585"/>
      <w:r w:rsidRPr="00423467">
        <w:rPr>
          <w:rFonts w:eastAsia="DengXian"/>
          <w:b/>
          <w:lang w:eastAsia="en-US" w:bidi="ar-SA"/>
        </w:rPr>
        <w:lastRenderedPageBreak/>
        <w:t xml:space="preserve">Your </w:t>
      </w:r>
      <w:r w:rsidR="00F47CEA">
        <w:rPr>
          <w:rFonts w:eastAsia="DengXian"/>
          <w:b/>
          <w:lang w:eastAsia="en-US" w:bidi="ar-SA"/>
        </w:rPr>
        <w:t xml:space="preserve">Child’s </w:t>
      </w:r>
      <w:r w:rsidR="001452B6" w:rsidRPr="00423467">
        <w:rPr>
          <w:rFonts w:eastAsia="DengXian"/>
          <w:b/>
          <w:lang w:eastAsia="en-US" w:bidi="ar-SA"/>
        </w:rPr>
        <w:t>Identifiable Information</w:t>
      </w:r>
    </w:p>
    <w:p w14:paraId="19B9BA81" w14:textId="7D9D4B63" w:rsidR="007D5FDD" w:rsidRDefault="001452B6" w:rsidP="008009A2">
      <w:pPr>
        <w:widowControl/>
        <w:autoSpaceDE/>
        <w:autoSpaceDN/>
        <w:spacing w:after="120" w:line="280" w:lineRule="exact"/>
        <w:ind w:left="140" w:right="198"/>
        <w:jc w:val="both"/>
        <w:rPr>
          <w:rFonts w:eastAsia="DengXian"/>
          <w:lang w:eastAsia="en-US" w:bidi="ar-SA"/>
        </w:rPr>
      </w:pPr>
      <w:r w:rsidRPr="001452B6">
        <w:rPr>
          <w:rFonts w:eastAsia="DengXian"/>
          <w:lang w:eastAsia="en-US" w:bidi="ar-SA"/>
        </w:rPr>
        <w:t>This i</w:t>
      </w:r>
      <w:r w:rsidR="003920B7">
        <w:rPr>
          <w:rFonts w:eastAsia="DengXian"/>
          <w:lang w:eastAsia="en-US" w:bidi="ar-SA"/>
        </w:rPr>
        <w:t>s information containing</w:t>
      </w:r>
      <w:r w:rsidRPr="001452B6">
        <w:rPr>
          <w:rFonts w:eastAsia="DengXian"/>
          <w:lang w:eastAsia="en-US" w:bidi="ar-SA"/>
        </w:rPr>
        <w:t xml:space="preserve"> </w:t>
      </w:r>
      <w:r w:rsidR="003920B7">
        <w:rPr>
          <w:rFonts w:eastAsia="DengXian"/>
          <w:lang w:eastAsia="en-US" w:bidi="ar-SA"/>
        </w:rPr>
        <w:t>data</w:t>
      </w:r>
      <w:r w:rsidRPr="001452B6">
        <w:rPr>
          <w:rFonts w:eastAsia="DengXian"/>
          <w:lang w:eastAsia="en-US" w:bidi="ar-SA"/>
        </w:rPr>
        <w:t xml:space="preserve"> that could identify you</w:t>
      </w:r>
      <w:r w:rsidR="00F47CEA">
        <w:rPr>
          <w:rFonts w:eastAsia="DengXian"/>
          <w:lang w:eastAsia="en-US" w:bidi="ar-SA"/>
        </w:rPr>
        <w:t>r child</w:t>
      </w:r>
      <w:r w:rsidRPr="001452B6">
        <w:rPr>
          <w:rFonts w:eastAsia="DengXian"/>
          <w:lang w:eastAsia="en-US" w:bidi="ar-SA"/>
        </w:rPr>
        <w:t xml:space="preserve"> (</w:t>
      </w:r>
      <w:r w:rsidR="003920B7">
        <w:rPr>
          <w:rFonts w:eastAsia="DengXian"/>
          <w:lang w:eastAsia="en-US" w:bidi="ar-SA"/>
        </w:rPr>
        <w:t>e.g.</w:t>
      </w:r>
      <w:r w:rsidRPr="001452B6">
        <w:rPr>
          <w:rFonts w:eastAsia="DengXian"/>
          <w:lang w:eastAsia="en-US" w:bidi="ar-SA"/>
        </w:rPr>
        <w:t xml:space="preserve"> name, initials</w:t>
      </w:r>
      <w:r w:rsidR="00CB2FD1">
        <w:rPr>
          <w:rFonts w:eastAsia="DengXian"/>
          <w:lang w:eastAsia="en-US" w:bidi="ar-SA"/>
        </w:rPr>
        <w:t>, or</w:t>
      </w:r>
      <w:r w:rsidRPr="001452B6">
        <w:rPr>
          <w:rFonts w:eastAsia="DengXian"/>
          <w:lang w:eastAsia="en-US" w:bidi="ar-SA"/>
        </w:rPr>
        <w:t xml:space="preserve"> birth</w:t>
      </w:r>
      <w:r w:rsidR="003920B7">
        <w:rPr>
          <w:rFonts w:eastAsia="DengXian"/>
          <w:lang w:eastAsia="en-US" w:bidi="ar-SA"/>
        </w:rPr>
        <w:t xml:space="preserve"> date</w:t>
      </w:r>
      <w:r w:rsidRPr="001452B6">
        <w:rPr>
          <w:rFonts w:eastAsia="DengXian"/>
          <w:lang w:eastAsia="en-US" w:bidi="ar-SA"/>
        </w:rPr>
        <w:t>)</w:t>
      </w:r>
      <w:r w:rsidR="003B3E61">
        <w:rPr>
          <w:rFonts w:eastAsia="DengXian"/>
          <w:lang w:eastAsia="en-US" w:bidi="ar-SA"/>
        </w:rPr>
        <w:t xml:space="preserve">. </w:t>
      </w:r>
    </w:p>
    <w:p w14:paraId="0534A761" w14:textId="647098E9" w:rsidR="007D5FDD" w:rsidRDefault="003920B7" w:rsidP="008009A2">
      <w:pPr>
        <w:widowControl/>
        <w:autoSpaceDE/>
        <w:autoSpaceDN/>
        <w:spacing w:after="120" w:line="280" w:lineRule="exact"/>
        <w:ind w:left="140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Identifiable </w:t>
      </w:r>
      <w:r w:rsidR="007D5FDD" w:rsidRPr="007D5FDD">
        <w:rPr>
          <w:rFonts w:eastAsia="DengXian"/>
          <w:lang w:eastAsia="en-US" w:bidi="ar-SA"/>
        </w:rPr>
        <w:t xml:space="preserve">information will be stored on paper forms at </w:t>
      </w:r>
      <w:r w:rsidR="007D5FDD" w:rsidRPr="007D5FDD">
        <w:rPr>
          <w:rFonts w:eastAsia="DengXian"/>
          <w:color w:val="FF0000"/>
          <w:lang w:eastAsia="en-US" w:bidi="ar-SA"/>
        </w:rPr>
        <w:t xml:space="preserve">[state where and security measures taken]. </w:t>
      </w:r>
      <w:r w:rsidR="007D5FDD" w:rsidRPr="00080BCC">
        <w:rPr>
          <w:rFonts w:eastAsia="DengXian"/>
          <w:lang w:eastAsia="en-US" w:bidi="ar-SA"/>
        </w:rPr>
        <w:t xml:space="preserve">After </w:t>
      </w:r>
      <w:r w:rsidR="00080BCC" w:rsidRPr="00080BCC">
        <w:rPr>
          <w:rFonts w:eastAsia="DengXian"/>
          <w:lang w:eastAsia="en-US" w:bidi="ar-SA"/>
        </w:rPr>
        <w:t xml:space="preserve">the </w:t>
      </w:r>
      <w:r w:rsidR="007D5FDD" w:rsidRPr="00080BCC">
        <w:rPr>
          <w:rFonts w:eastAsia="DengXian"/>
          <w:lang w:eastAsia="en-US" w:bidi="ar-SA"/>
        </w:rPr>
        <w:t>study</w:t>
      </w:r>
      <w:r w:rsidR="00080BCC">
        <w:rPr>
          <w:rFonts w:eastAsia="DengXian"/>
          <w:lang w:eastAsia="en-US" w:bidi="ar-SA"/>
        </w:rPr>
        <w:t xml:space="preserve"> your partner </w:t>
      </w:r>
      <w:r w:rsidR="00F47CEA">
        <w:rPr>
          <w:rFonts w:eastAsia="DengXian"/>
          <w:lang w:eastAsia="en-US" w:bidi="ar-SA"/>
        </w:rPr>
        <w:t>[</w:t>
      </w:r>
      <w:r w:rsidR="00080BCC">
        <w:rPr>
          <w:rFonts w:eastAsia="DengXian"/>
          <w:lang w:eastAsia="en-US" w:bidi="ar-SA"/>
        </w:rPr>
        <w:t>took</w:t>
      </w:r>
      <w:r w:rsidR="00F47CEA">
        <w:rPr>
          <w:rFonts w:eastAsia="DengXian"/>
          <w:lang w:eastAsia="en-US" w:bidi="ar-SA"/>
        </w:rPr>
        <w:t>/is taking]</w:t>
      </w:r>
      <w:r w:rsidR="00080BCC">
        <w:rPr>
          <w:rFonts w:eastAsia="DengXian"/>
          <w:lang w:eastAsia="en-US" w:bidi="ar-SA"/>
        </w:rPr>
        <w:t xml:space="preserve"> part</w:t>
      </w:r>
      <w:r w:rsidR="00F47CEA">
        <w:rPr>
          <w:rFonts w:eastAsia="DengXian"/>
          <w:lang w:eastAsia="en-US" w:bidi="ar-SA"/>
        </w:rPr>
        <w:t xml:space="preserve"> </w:t>
      </w:r>
      <w:r w:rsidR="00080BCC">
        <w:rPr>
          <w:rFonts w:eastAsia="DengXian"/>
          <w:lang w:eastAsia="en-US" w:bidi="ar-SA"/>
        </w:rPr>
        <w:t>in</w:t>
      </w:r>
      <w:r w:rsidR="007D5FDD" w:rsidRPr="007D5FDD">
        <w:rPr>
          <w:rFonts w:eastAsia="DengXian"/>
          <w:lang w:eastAsia="en-US" w:bidi="ar-SA"/>
        </w:rPr>
        <w:t xml:space="preserve"> is completed, the forms will be transferred to a secure site and stored for at least </w:t>
      </w:r>
      <w:r w:rsidR="007D5FDD" w:rsidRPr="003920B7">
        <w:rPr>
          <w:rFonts w:eastAsia="DengXian"/>
          <w:color w:val="FF0000"/>
          <w:lang w:eastAsia="en-US" w:bidi="ar-SA"/>
        </w:rPr>
        <w:t xml:space="preserve">[duration], </w:t>
      </w:r>
      <w:r w:rsidR="007D5FDD" w:rsidRPr="007D5FDD">
        <w:rPr>
          <w:rFonts w:eastAsia="DengXian"/>
          <w:lang w:eastAsia="en-US" w:bidi="ar-SA"/>
        </w:rPr>
        <w:t>then destroyed.</w:t>
      </w:r>
    </w:p>
    <w:p w14:paraId="5005F6C6" w14:textId="77777777" w:rsidR="001452B6" w:rsidRPr="001452B6" w:rsidRDefault="003B3E61" w:rsidP="008009A2">
      <w:pPr>
        <w:widowControl/>
        <w:autoSpaceDE/>
        <w:autoSpaceDN/>
        <w:spacing w:after="60" w:line="280" w:lineRule="exact"/>
        <w:ind w:left="140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Identifiable information will not be sent off site. </w:t>
      </w:r>
      <w:r w:rsidR="003920B7">
        <w:rPr>
          <w:rFonts w:eastAsia="DengXian"/>
          <w:lang w:eastAsia="en-US" w:bidi="ar-SA"/>
        </w:rPr>
        <w:t>Access may be provided to t</w:t>
      </w:r>
      <w:r w:rsidR="001452B6" w:rsidRPr="001452B6">
        <w:rPr>
          <w:rFonts w:eastAsia="DengXian"/>
          <w:lang w:eastAsia="en-US" w:bidi="ar-SA"/>
        </w:rPr>
        <w:t>he following groups:</w:t>
      </w:r>
    </w:p>
    <w:p w14:paraId="0FD8EF29" w14:textId="77777777" w:rsidR="001452B6" w:rsidRPr="001452B6" w:rsidRDefault="00286531" w:rsidP="008009A2">
      <w:pPr>
        <w:widowControl/>
        <w:numPr>
          <w:ilvl w:val="0"/>
          <w:numId w:val="2"/>
        </w:numPr>
        <w:autoSpaceDE/>
        <w:autoSpaceDN/>
        <w:spacing w:after="60" w:line="280" w:lineRule="exact"/>
        <w:ind w:left="851" w:right="198" w:hanging="425"/>
        <w:jc w:val="both"/>
        <w:rPr>
          <w:rFonts w:eastAsia="Calibri"/>
          <w:lang w:eastAsia="en-US" w:bidi="ar-SA"/>
        </w:rPr>
      </w:pPr>
      <w:r>
        <w:rPr>
          <w:rFonts w:eastAsia="Calibri"/>
          <w:color w:val="FF0000"/>
          <w:lang w:eastAsia="en-US" w:bidi="ar-SA"/>
        </w:rPr>
        <w:t xml:space="preserve">[Dr name] </w:t>
      </w:r>
      <w:r w:rsidRPr="00286531">
        <w:rPr>
          <w:rFonts w:eastAsia="Calibri"/>
          <w:color w:val="000000" w:themeColor="text1"/>
          <w:lang w:eastAsia="en-US" w:bidi="ar-SA"/>
        </w:rPr>
        <w:t>and</w:t>
      </w:r>
      <w:r>
        <w:rPr>
          <w:rFonts w:eastAsia="Calibri"/>
          <w:color w:val="FF0000"/>
          <w:lang w:eastAsia="en-US" w:bidi="ar-SA"/>
        </w:rPr>
        <w:t xml:space="preserve"> </w:t>
      </w:r>
      <w:r w:rsidR="001452B6" w:rsidRPr="00286531">
        <w:rPr>
          <w:rFonts w:eastAsia="Calibri"/>
          <w:color w:val="FF0000"/>
          <w:lang w:eastAsia="en-US" w:bidi="ar-SA"/>
        </w:rPr>
        <w:t>[Site</w:t>
      </w:r>
      <w:r w:rsidRPr="00286531">
        <w:rPr>
          <w:rFonts w:eastAsia="Calibri"/>
          <w:color w:val="FF0000"/>
          <w:lang w:eastAsia="en-US" w:bidi="ar-SA"/>
        </w:rPr>
        <w:t xml:space="preserve"> name</w:t>
      </w:r>
      <w:r w:rsidR="001452B6" w:rsidRPr="00286531">
        <w:rPr>
          <w:rFonts w:eastAsia="Calibri"/>
          <w:color w:val="FF0000"/>
          <w:lang w:eastAsia="en-US" w:bidi="ar-SA"/>
        </w:rPr>
        <w:t xml:space="preserve">] </w:t>
      </w:r>
      <w:r w:rsidR="001452B6" w:rsidRPr="001452B6">
        <w:rPr>
          <w:rFonts w:eastAsia="Calibri"/>
          <w:lang w:eastAsia="en-US" w:bidi="ar-SA"/>
        </w:rPr>
        <w:t>staf</w:t>
      </w:r>
      <w:r>
        <w:rPr>
          <w:rFonts w:eastAsia="Calibri"/>
          <w:lang w:eastAsia="en-US" w:bidi="ar-SA"/>
        </w:rPr>
        <w:t>f</w:t>
      </w:r>
      <w:r w:rsidR="001452B6">
        <w:rPr>
          <w:rFonts w:eastAsia="Calibri"/>
          <w:lang w:eastAsia="en-US" w:bidi="ar-SA"/>
        </w:rPr>
        <w:t>.</w:t>
      </w:r>
    </w:p>
    <w:bookmarkEnd w:id="6"/>
    <w:p w14:paraId="105BBA95" w14:textId="410D07AA" w:rsidR="00C6504F" w:rsidRDefault="00C6504F" w:rsidP="008009A2">
      <w:pPr>
        <w:widowControl/>
        <w:numPr>
          <w:ilvl w:val="0"/>
          <w:numId w:val="2"/>
        </w:numPr>
        <w:autoSpaceDE/>
        <w:autoSpaceDN/>
        <w:spacing w:after="240" w:line="280" w:lineRule="exact"/>
        <w:ind w:left="850" w:right="198" w:hanging="425"/>
        <w:jc w:val="both"/>
        <w:rPr>
          <w:rFonts w:eastAsia="Calibri"/>
          <w:lang w:eastAsia="en-US" w:bidi="ar-SA"/>
        </w:rPr>
      </w:pPr>
      <w:r w:rsidRPr="00C6504F">
        <w:rPr>
          <w:rFonts w:eastAsia="Calibri"/>
          <w:lang w:eastAsia="en-US" w:bidi="ar-SA"/>
        </w:rPr>
        <w:t xml:space="preserve">Representatives from the </w:t>
      </w:r>
      <w:r w:rsidR="00DD19FE">
        <w:rPr>
          <w:rFonts w:eastAsia="Calibri"/>
          <w:lang w:eastAsia="en-US" w:bidi="ar-SA"/>
        </w:rPr>
        <w:t>s</w:t>
      </w:r>
      <w:r w:rsidRPr="00C6504F">
        <w:rPr>
          <w:rFonts w:eastAsia="Calibri"/>
          <w:lang w:eastAsia="en-US" w:bidi="ar-SA"/>
        </w:rPr>
        <w:t xml:space="preserve">ponsor, ethics committees, or </w:t>
      </w:r>
      <w:r w:rsidR="002E0D46">
        <w:rPr>
          <w:rFonts w:eastAsia="Calibri"/>
          <w:lang w:eastAsia="en-US" w:bidi="ar-SA"/>
        </w:rPr>
        <w:t xml:space="preserve">health or </w:t>
      </w:r>
      <w:r w:rsidRPr="00C6504F">
        <w:rPr>
          <w:rFonts w:eastAsia="Calibri"/>
          <w:lang w:eastAsia="en-US" w:bidi="ar-SA"/>
        </w:rPr>
        <w:t xml:space="preserve">government agencies from New Zealand or overseas, </w:t>
      </w:r>
      <w:r>
        <w:rPr>
          <w:rFonts w:eastAsia="Calibri"/>
          <w:lang w:eastAsia="en-US" w:bidi="ar-SA"/>
        </w:rPr>
        <w:t>to make sure</w:t>
      </w:r>
      <w:r w:rsidRPr="00C6504F">
        <w:rPr>
          <w:rFonts w:eastAsia="Calibri"/>
          <w:lang w:eastAsia="en-US" w:bidi="ar-SA"/>
        </w:rPr>
        <w:t xml:space="preserve"> the </w:t>
      </w:r>
      <w:r>
        <w:rPr>
          <w:rFonts w:eastAsia="Calibri"/>
          <w:lang w:eastAsia="en-US" w:bidi="ar-SA"/>
        </w:rPr>
        <w:t>information</w:t>
      </w:r>
      <w:r w:rsidRPr="00C6504F">
        <w:rPr>
          <w:rFonts w:eastAsia="Calibri"/>
          <w:lang w:eastAsia="en-US" w:bidi="ar-SA"/>
        </w:rPr>
        <w:t xml:space="preserve"> collected is correct.</w:t>
      </w:r>
    </w:p>
    <w:p w14:paraId="2A11B2EF" w14:textId="114D35F2" w:rsidR="00C6504F" w:rsidRPr="00C8531F" w:rsidRDefault="007D5FDD" w:rsidP="008009A2">
      <w:pPr>
        <w:widowControl/>
        <w:autoSpaceDE/>
        <w:autoSpaceDN/>
        <w:spacing w:after="60" w:line="280" w:lineRule="exact"/>
        <w:ind w:right="198" w:firstLine="142"/>
        <w:jc w:val="both"/>
        <w:rPr>
          <w:rFonts w:eastAsia="DengXian"/>
          <w:b/>
          <w:lang w:eastAsia="en-US" w:bidi="ar-SA"/>
        </w:rPr>
      </w:pPr>
      <w:bookmarkStart w:id="8" w:name="_Hlk37229183"/>
      <w:bookmarkStart w:id="9" w:name="_Hlk41321716"/>
      <w:bookmarkEnd w:id="7"/>
      <w:r w:rsidRPr="00C8531F">
        <w:rPr>
          <w:rFonts w:eastAsia="DengXian"/>
          <w:b/>
          <w:lang w:eastAsia="en-US" w:bidi="ar-SA"/>
        </w:rPr>
        <w:t xml:space="preserve">Your </w:t>
      </w:r>
      <w:r w:rsidR="00F47CEA">
        <w:rPr>
          <w:rFonts w:eastAsia="DengXian"/>
          <w:b/>
          <w:lang w:eastAsia="en-US" w:bidi="ar-SA"/>
        </w:rPr>
        <w:t xml:space="preserve">Child’s </w:t>
      </w:r>
      <w:r w:rsidR="00C6504F" w:rsidRPr="00C8531F">
        <w:rPr>
          <w:rFonts w:eastAsia="DengXian"/>
          <w:b/>
          <w:lang w:eastAsia="en-US" w:bidi="ar-SA"/>
        </w:rPr>
        <w:t>De-identified (Coded) Information</w:t>
      </w:r>
    </w:p>
    <w:p w14:paraId="040A3546" w14:textId="2BEBE2A5" w:rsidR="00C6504F" w:rsidRDefault="00E676B8" w:rsidP="00CB2FD1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E676B8">
        <w:rPr>
          <w:rFonts w:eastAsia="DengXian"/>
          <w:lang w:eastAsia="en-US" w:bidi="ar-SA"/>
        </w:rPr>
        <w:t xml:space="preserve">To make sure your </w:t>
      </w:r>
      <w:r w:rsidR="00F47CEA">
        <w:rPr>
          <w:rFonts w:eastAsia="DengXian"/>
          <w:lang w:eastAsia="en-US" w:bidi="ar-SA"/>
        </w:rPr>
        <w:t xml:space="preserve">child’s </w:t>
      </w:r>
      <w:r w:rsidRPr="00E676B8">
        <w:rPr>
          <w:rFonts w:eastAsia="DengXian"/>
          <w:lang w:eastAsia="en-US" w:bidi="ar-SA"/>
        </w:rPr>
        <w:t xml:space="preserve">personal information is kept confidential, information that identifies </w:t>
      </w:r>
      <w:r w:rsidR="0093721A">
        <w:rPr>
          <w:rFonts w:eastAsia="DengXian"/>
          <w:lang w:eastAsia="en-US" w:bidi="ar-SA"/>
        </w:rPr>
        <w:t>him/her</w:t>
      </w:r>
      <w:r w:rsidRPr="00E676B8">
        <w:rPr>
          <w:rFonts w:eastAsia="DengXian"/>
          <w:lang w:eastAsia="en-US" w:bidi="ar-SA"/>
        </w:rPr>
        <w:t xml:space="preserve"> will not be included in any information sent to</w:t>
      </w:r>
      <w:r>
        <w:rPr>
          <w:rFonts w:eastAsia="DengXian"/>
          <w:lang w:eastAsia="en-US" w:bidi="ar-SA"/>
        </w:rPr>
        <w:t xml:space="preserve"> </w:t>
      </w:r>
      <w:r w:rsidRPr="00E676B8">
        <w:rPr>
          <w:rFonts w:eastAsia="DengXian"/>
          <w:lang w:eastAsia="en-US" w:bidi="ar-SA"/>
        </w:rPr>
        <w:t xml:space="preserve">the </w:t>
      </w:r>
      <w:r w:rsidR="00DD19FE">
        <w:rPr>
          <w:rFonts w:eastAsia="DengXian"/>
          <w:lang w:eastAsia="en-US" w:bidi="ar-SA"/>
        </w:rPr>
        <w:t>s</w:t>
      </w:r>
      <w:r w:rsidRPr="00E676B8">
        <w:rPr>
          <w:rFonts w:eastAsia="DengXian"/>
          <w:lang w:eastAsia="en-US" w:bidi="ar-SA"/>
        </w:rPr>
        <w:t xml:space="preserve">ponsor. </w:t>
      </w:r>
      <w:r>
        <w:rPr>
          <w:rFonts w:eastAsia="DengXian"/>
          <w:lang w:eastAsia="en-US" w:bidi="ar-SA"/>
        </w:rPr>
        <w:t>Instead, information will be</w:t>
      </w:r>
      <w:r w:rsidR="00C6504F" w:rsidRPr="00C6504F">
        <w:rPr>
          <w:rFonts w:eastAsia="DengXian"/>
          <w:lang w:eastAsia="en-US" w:bidi="ar-SA"/>
        </w:rPr>
        <w:t xml:space="preserve"> </w:t>
      </w:r>
      <w:r w:rsidR="00C6504F">
        <w:rPr>
          <w:rFonts w:eastAsia="DengXian"/>
          <w:lang w:eastAsia="en-US" w:bidi="ar-SA"/>
        </w:rPr>
        <w:t>labelled with</w:t>
      </w:r>
      <w:r w:rsidR="00C6504F" w:rsidRPr="00C6504F">
        <w:rPr>
          <w:rFonts w:eastAsia="DengXian"/>
          <w:lang w:eastAsia="en-US" w:bidi="ar-SA"/>
        </w:rPr>
        <w:t xml:space="preserve"> </w:t>
      </w:r>
      <w:r w:rsidR="007543BE" w:rsidRPr="001C38C0">
        <w:rPr>
          <w:rFonts w:eastAsia="DengXian"/>
          <w:color w:val="FF0000"/>
          <w:lang w:eastAsia="en-US" w:bidi="ar-SA"/>
        </w:rPr>
        <w:t>[</w:t>
      </w:r>
      <w:r w:rsidR="001C38C0">
        <w:rPr>
          <w:rFonts w:eastAsia="DengXian"/>
          <w:color w:val="FF0000"/>
          <w:lang w:eastAsia="en-US" w:bidi="ar-SA"/>
        </w:rPr>
        <w:t>state</w:t>
      </w:r>
      <w:r w:rsidR="007543BE" w:rsidRPr="001C38C0">
        <w:rPr>
          <w:rFonts w:eastAsia="DengXian"/>
          <w:color w:val="FF0000"/>
          <w:lang w:eastAsia="en-US" w:bidi="ar-SA"/>
        </w:rPr>
        <w:t xml:space="preserve"> how data will be labelled e.g. ‘with a code’]</w:t>
      </w:r>
      <w:r w:rsidR="00C6504F" w:rsidRPr="001C38C0">
        <w:rPr>
          <w:rFonts w:eastAsia="DengXian"/>
          <w:color w:val="FF0000"/>
          <w:lang w:eastAsia="en-US" w:bidi="ar-SA"/>
        </w:rPr>
        <w:t>. [</w:t>
      </w:r>
      <w:r w:rsidR="001C38C0">
        <w:rPr>
          <w:rFonts w:eastAsia="DengXian"/>
          <w:color w:val="FF0000"/>
          <w:lang w:eastAsia="en-US" w:bidi="ar-SA"/>
        </w:rPr>
        <w:t>Dr name</w:t>
      </w:r>
      <w:r w:rsidR="00C6504F" w:rsidRPr="001C38C0">
        <w:rPr>
          <w:rFonts w:eastAsia="DengXian"/>
          <w:color w:val="FF0000"/>
          <w:lang w:eastAsia="en-US" w:bidi="ar-SA"/>
        </w:rPr>
        <w:t xml:space="preserve">] </w:t>
      </w:r>
      <w:r w:rsidR="00C6504F" w:rsidRPr="00C6504F">
        <w:rPr>
          <w:rFonts w:eastAsia="DengXian"/>
          <w:lang w:eastAsia="en-US" w:bidi="ar-SA"/>
        </w:rPr>
        <w:t xml:space="preserve">will keep a list linking </w:t>
      </w:r>
      <w:r w:rsidR="00C14B61">
        <w:rPr>
          <w:rFonts w:eastAsia="DengXian"/>
          <w:lang w:eastAsia="en-US" w:bidi="ar-SA"/>
        </w:rPr>
        <w:t>this</w:t>
      </w:r>
      <w:r w:rsidR="00C6504F" w:rsidRPr="00C6504F">
        <w:rPr>
          <w:rFonts w:eastAsia="DengXian"/>
          <w:lang w:eastAsia="en-US" w:bidi="ar-SA"/>
        </w:rPr>
        <w:t xml:space="preserve"> code with your </w:t>
      </w:r>
      <w:r w:rsidR="00F47CEA">
        <w:rPr>
          <w:rFonts w:eastAsia="DengXian"/>
          <w:lang w:eastAsia="en-US" w:bidi="ar-SA"/>
        </w:rPr>
        <w:t xml:space="preserve">child’s </w:t>
      </w:r>
      <w:r w:rsidR="00C6504F" w:rsidRPr="00C6504F">
        <w:rPr>
          <w:rFonts w:eastAsia="DengXian"/>
          <w:lang w:eastAsia="en-US" w:bidi="ar-SA"/>
        </w:rPr>
        <w:t xml:space="preserve">name, so that </w:t>
      </w:r>
      <w:r w:rsidR="00C6504F" w:rsidRPr="001C38C0">
        <w:rPr>
          <w:rFonts w:eastAsia="DengXian"/>
          <w:color w:val="FF0000"/>
          <w:lang w:eastAsia="en-US" w:bidi="ar-SA"/>
        </w:rPr>
        <w:t>[site</w:t>
      </w:r>
      <w:r w:rsidR="001C38C0" w:rsidRPr="001C38C0">
        <w:rPr>
          <w:rFonts w:eastAsia="DengXian"/>
          <w:color w:val="FF0000"/>
          <w:lang w:eastAsia="en-US" w:bidi="ar-SA"/>
        </w:rPr>
        <w:t xml:space="preserve"> name</w:t>
      </w:r>
      <w:r w:rsidR="00C6504F" w:rsidRPr="001C38C0">
        <w:rPr>
          <w:rFonts w:eastAsia="DengXian"/>
          <w:color w:val="FF0000"/>
          <w:lang w:eastAsia="en-US" w:bidi="ar-SA"/>
        </w:rPr>
        <w:t xml:space="preserve">] </w:t>
      </w:r>
      <w:r w:rsidR="00C6504F" w:rsidRPr="00C6504F">
        <w:rPr>
          <w:rFonts w:eastAsia="DengXian"/>
          <w:lang w:eastAsia="en-US" w:bidi="ar-SA"/>
        </w:rPr>
        <w:t xml:space="preserve">staff can identify </w:t>
      </w:r>
      <w:r w:rsidR="0093721A">
        <w:rPr>
          <w:rFonts w:eastAsia="DengXian"/>
          <w:lang w:eastAsia="en-US" w:bidi="ar-SA"/>
        </w:rPr>
        <w:t>his/her</w:t>
      </w:r>
      <w:r w:rsidR="00C6504F" w:rsidRPr="00C6504F">
        <w:rPr>
          <w:rFonts w:eastAsia="DengXian"/>
          <w:lang w:eastAsia="en-US" w:bidi="ar-SA"/>
        </w:rPr>
        <w:t xml:space="preserve"> coded </w:t>
      </w:r>
      <w:r>
        <w:rPr>
          <w:rFonts w:eastAsia="DengXian"/>
          <w:lang w:eastAsia="en-US" w:bidi="ar-SA"/>
        </w:rPr>
        <w:t>information</w:t>
      </w:r>
      <w:r w:rsidR="00C6504F" w:rsidRPr="00C6504F">
        <w:rPr>
          <w:rFonts w:eastAsia="DengXian"/>
          <w:lang w:eastAsia="en-US" w:bidi="ar-SA"/>
        </w:rPr>
        <w:t xml:space="preserve"> if needed. </w:t>
      </w:r>
    </w:p>
    <w:bookmarkEnd w:id="8"/>
    <w:p w14:paraId="16AA659F" w14:textId="40020689" w:rsidR="001B207B" w:rsidRDefault="001B207B" w:rsidP="00CB2FD1">
      <w:pPr>
        <w:spacing w:after="60" w:line="280" w:lineRule="exact"/>
        <w:ind w:left="142" w:right="198"/>
        <w:jc w:val="both"/>
      </w:pPr>
      <w:r w:rsidRPr="001B207B">
        <w:t xml:space="preserve">Your </w:t>
      </w:r>
      <w:r w:rsidR="00F47CEA">
        <w:t xml:space="preserve">child’s </w:t>
      </w:r>
      <w:r w:rsidRPr="001B207B">
        <w:t xml:space="preserve">coded information will be held by </w:t>
      </w:r>
      <w:r w:rsidR="00F47CEA" w:rsidRPr="00F47CEA">
        <w:rPr>
          <w:color w:val="FF0000"/>
        </w:rPr>
        <w:t>[</w:t>
      </w:r>
      <w:r w:rsidR="00DD19FE">
        <w:rPr>
          <w:color w:val="FF0000"/>
        </w:rPr>
        <w:t>s</w:t>
      </w:r>
      <w:r w:rsidR="00F47CEA" w:rsidRPr="00F47CEA">
        <w:rPr>
          <w:color w:val="FF0000"/>
        </w:rPr>
        <w:t>ponsor name]</w:t>
      </w:r>
      <w:r w:rsidRPr="00F47CEA">
        <w:rPr>
          <w:color w:val="FF0000"/>
        </w:rPr>
        <w:t xml:space="preserve"> </w:t>
      </w:r>
      <w:r w:rsidRPr="001B207B">
        <w:t xml:space="preserve">and </w:t>
      </w:r>
      <w:r w:rsidR="00124487">
        <w:t>may be</w:t>
      </w:r>
      <w:r w:rsidRPr="001B207B">
        <w:t xml:space="preserve"> kept </w:t>
      </w:r>
      <w:r w:rsidR="002E0D46">
        <w:t>on</w:t>
      </w:r>
      <w:r w:rsidRPr="001B207B">
        <w:t xml:space="preserve"> the </w:t>
      </w:r>
      <w:r w:rsidR="002E0D46" w:rsidRPr="002E0D46">
        <w:rPr>
          <w:color w:val="FF0000"/>
        </w:rPr>
        <w:t>[</w:t>
      </w:r>
      <w:r w:rsidR="00DD19FE">
        <w:rPr>
          <w:color w:val="FF0000"/>
        </w:rPr>
        <w:t>s</w:t>
      </w:r>
      <w:r w:rsidR="002E0D46" w:rsidRPr="002E0D46">
        <w:rPr>
          <w:color w:val="FF0000"/>
        </w:rPr>
        <w:t>ponsor name]</w:t>
      </w:r>
      <w:r w:rsidRPr="002E0D46">
        <w:rPr>
          <w:color w:val="FF0000"/>
        </w:rPr>
        <w:t xml:space="preserve"> </w:t>
      </w:r>
      <w:r w:rsidR="008976E4">
        <w:t>s</w:t>
      </w:r>
      <w:r w:rsidRPr="001B207B">
        <w:t xml:space="preserve">afety </w:t>
      </w:r>
      <w:r w:rsidR="008976E4">
        <w:t>d</w:t>
      </w:r>
      <w:r w:rsidRPr="001B207B">
        <w:t>atabase</w:t>
      </w:r>
      <w:r w:rsidR="002E0D46">
        <w:t xml:space="preserve"> (a secure electronic database)</w:t>
      </w:r>
      <w:r w:rsidR="00C8531F">
        <w:t xml:space="preserve"> indefinitely</w:t>
      </w:r>
      <w:r w:rsidRPr="001B207B">
        <w:t>.</w:t>
      </w:r>
      <w:r w:rsidR="002E0D46">
        <w:t xml:space="preserve"> </w:t>
      </w:r>
      <w:r w:rsidRPr="001B207B">
        <w:t>Storage</w:t>
      </w:r>
      <w:r w:rsidR="00C8531F">
        <w:t xml:space="preserve"> of </w:t>
      </w:r>
      <w:r w:rsidR="00F47CEA">
        <w:t>this</w:t>
      </w:r>
      <w:r w:rsidR="00C8531F">
        <w:t xml:space="preserve"> information</w:t>
      </w:r>
      <w:r w:rsidRPr="001B207B">
        <w:t xml:space="preserve"> will comply with local and international data security guidelines.</w:t>
      </w:r>
    </w:p>
    <w:p w14:paraId="2209382A" w14:textId="7CE4A7F8" w:rsidR="00C50AA2" w:rsidRPr="00C50AA2" w:rsidRDefault="00CB2FD1" w:rsidP="008009A2">
      <w:pPr>
        <w:spacing w:after="60" w:line="280" w:lineRule="exact"/>
        <w:ind w:left="142" w:right="198"/>
        <w:jc w:val="both"/>
      </w:pPr>
      <w:r w:rsidRPr="00CB2FD1">
        <w:t xml:space="preserve">The following people and groups of people may access and use your </w:t>
      </w:r>
      <w:r w:rsidR="00F47CEA">
        <w:t>child’s</w:t>
      </w:r>
      <w:r w:rsidRPr="00CB2FD1">
        <w:t xml:space="preserve"> coded health information.</w:t>
      </w:r>
      <w:r w:rsidR="007D5FDD">
        <w:t xml:space="preserve"> </w:t>
      </w:r>
    </w:p>
    <w:p w14:paraId="56BC6DF6" w14:textId="28C18199" w:rsidR="00C50AA2" w:rsidRPr="00CB2FD1" w:rsidRDefault="00C50AA2" w:rsidP="00CB2FD1">
      <w:pPr>
        <w:numPr>
          <w:ilvl w:val="0"/>
          <w:numId w:val="1"/>
        </w:numPr>
        <w:tabs>
          <w:tab w:val="left" w:pos="709"/>
        </w:tabs>
        <w:spacing w:after="60" w:line="280" w:lineRule="exact"/>
        <w:ind w:left="709" w:right="198" w:hanging="425"/>
        <w:rPr>
          <w:color w:val="FF0000"/>
        </w:rPr>
      </w:pPr>
      <w:r w:rsidRPr="001C38C0">
        <w:rPr>
          <w:color w:val="FF0000"/>
        </w:rPr>
        <w:t>[Sponsor name]</w:t>
      </w:r>
      <w:r w:rsidR="00CB2FD1">
        <w:rPr>
          <w:color w:val="FF0000"/>
        </w:rPr>
        <w:t xml:space="preserve">, </w:t>
      </w:r>
      <w:r w:rsidR="00CB2FD1" w:rsidRPr="00CB2FD1">
        <w:t>and p</w:t>
      </w:r>
      <w:r w:rsidRPr="00CB2FD1">
        <w:t xml:space="preserve">eople </w:t>
      </w:r>
      <w:r>
        <w:t xml:space="preserve">and companies working with or for </w:t>
      </w:r>
      <w:r w:rsidRPr="00CB2FD1">
        <w:rPr>
          <w:color w:val="FF0000"/>
        </w:rPr>
        <w:t>[</w:t>
      </w:r>
      <w:r w:rsidR="00DD19FE">
        <w:rPr>
          <w:color w:val="FF0000"/>
        </w:rPr>
        <w:t>s</w:t>
      </w:r>
      <w:r w:rsidRPr="00CB2FD1">
        <w:rPr>
          <w:color w:val="FF0000"/>
        </w:rPr>
        <w:t>ponsor name].</w:t>
      </w:r>
    </w:p>
    <w:p w14:paraId="15D353E1" w14:textId="60C920CD" w:rsidR="00C50AA2" w:rsidRPr="00C50AA2" w:rsidRDefault="00C50AA2" w:rsidP="00F62407">
      <w:pPr>
        <w:numPr>
          <w:ilvl w:val="0"/>
          <w:numId w:val="1"/>
        </w:numPr>
        <w:tabs>
          <w:tab w:val="left" w:pos="709"/>
        </w:tabs>
        <w:spacing w:after="60" w:line="280" w:lineRule="exact"/>
        <w:ind w:left="709" w:right="198" w:hanging="425"/>
      </w:pPr>
      <w:r w:rsidRPr="00C50AA2">
        <w:t xml:space="preserve">The </w:t>
      </w:r>
      <w:r w:rsidR="008812AE">
        <w:t>e</w:t>
      </w:r>
      <w:r w:rsidRPr="00C50AA2">
        <w:t xml:space="preserve">thics </w:t>
      </w:r>
      <w:r w:rsidR="008812AE">
        <w:t>c</w:t>
      </w:r>
      <w:r w:rsidRPr="00C50AA2">
        <w:t xml:space="preserve">ommittee responsible for approving </w:t>
      </w:r>
      <w:r>
        <w:t>this study.</w:t>
      </w:r>
    </w:p>
    <w:p w14:paraId="6745AC96" w14:textId="77777777" w:rsidR="00C50AA2" w:rsidRPr="00C50AA2" w:rsidRDefault="00CB2FD1" w:rsidP="00F62407">
      <w:pPr>
        <w:numPr>
          <w:ilvl w:val="0"/>
          <w:numId w:val="1"/>
        </w:numPr>
        <w:tabs>
          <w:tab w:val="left" w:pos="709"/>
        </w:tabs>
        <w:spacing w:after="120" w:line="280" w:lineRule="exact"/>
        <w:ind w:left="709" w:right="196" w:hanging="425"/>
      </w:pPr>
      <w:r>
        <w:t>Health or other government authorities</w:t>
      </w:r>
      <w:r w:rsidR="00C50AA2" w:rsidRPr="00C50AA2">
        <w:t xml:space="preserve"> </w:t>
      </w:r>
      <w:r>
        <w:t>involved in approving studies and medications.</w:t>
      </w:r>
    </w:p>
    <w:p w14:paraId="76FAEC20" w14:textId="135998ED" w:rsidR="001B207B" w:rsidRPr="001B207B" w:rsidRDefault="00C8531F" w:rsidP="001B207B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lang w:eastAsia="en-US" w:bidi="ar-SA"/>
        </w:rPr>
        <w:t>Coded information</w:t>
      </w:r>
      <w:r w:rsidR="001B207B" w:rsidRPr="001B207B">
        <w:rPr>
          <w:rFonts w:eastAsia="DengXian"/>
          <w:lang w:eastAsia="en-US" w:bidi="ar-SA"/>
        </w:rPr>
        <w:t xml:space="preserve"> entered in the</w:t>
      </w:r>
      <w:r w:rsidR="00080BCC">
        <w:rPr>
          <w:rFonts w:eastAsia="DengXian"/>
          <w:lang w:eastAsia="en-US" w:bidi="ar-SA"/>
        </w:rPr>
        <w:t xml:space="preserve"> </w:t>
      </w:r>
      <w:r w:rsidR="00080BCC" w:rsidRPr="00F47CEA">
        <w:rPr>
          <w:rFonts w:eastAsia="DengXian"/>
          <w:color w:val="FF0000"/>
          <w:lang w:eastAsia="en-US" w:bidi="ar-SA"/>
        </w:rPr>
        <w:t>[</w:t>
      </w:r>
      <w:r w:rsidR="00DD19FE">
        <w:rPr>
          <w:rFonts w:eastAsia="DengXian"/>
          <w:color w:val="FF0000"/>
          <w:lang w:eastAsia="en-US" w:bidi="ar-SA"/>
        </w:rPr>
        <w:t>s</w:t>
      </w:r>
      <w:r w:rsidR="00080BCC" w:rsidRPr="00F47CEA">
        <w:rPr>
          <w:rFonts w:eastAsia="DengXian"/>
          <w:color w:val="FF0000"/>
          <w:lang w:eastAsia="en-US" w:bidi="ar-SA"/>
        </w:rPr>
        <w:t>ponsor name]</w:t>
      </w:r>
      <w:r w:rsidR="001B207B" w:rsidRPr="00F47CEA">
        <w:rPr>
          <w:rFonts w:eastAsia="DengXian"/>
          <w:color w:val="FF0000"/>
          <w:lang w:eastAsia="en-US" w:bidi="ar-SA"/>
        </w:rPr>
        <w:t xml:space="preserve"> </w:t>
      </w:r>
      <w:r w:rsidR="00F47CEA" w:rsidRPr="00F47CEA">
        <w:rPr>
          <w:rFonts w:eastAsia="DengXian"/>
          <w:color w:val="000000" w:themeColor="text1"/>
          <w:lang w:eastAsia="en-US" w:bidi="ar-SA"/>
        </w:rPr>
        <w:t>[</w:t>
      </w:r>
      <w:r w:rsidR="00E16602">
        <w:rPr>
          <w:rFonts w:eastAsia="DengXian"/>
          <w:color w:val="000000" w:themeColor="text1"/>
          <w:lang w:eastAsia="en-US" w:bidi="ar-SA"/>
        </w:rPr>
        <w:t>s</w:t>
      </w:r>
      <w:r w:rsidR="00080BCC" w:rsidRPr="00F47CEA">
        <w:rPr>
          <w:rFonts w:eastAsia="DengXian"/>
          <w:color w:val="000000" w:themeColor="text1"/>
          <w:lang w:eastAsia="en-US" w:bidi="ar-SA"/>
        </w:rPr>
        <w:t xml:space="preserve">afety </w:t>
      </w:r>
      <w:r w:rsidR="00E16602">
        <w:rPr>
          <w:rFonts w:eastAsia="DengXian"/>
          <w:color w:val="000000" w:themeColor="text1"/>
          <w:lang w:eastAsia="en-US" w:bidi="ar-SA"/>
        </w:rPr>
        <w:t>d</w:t>
      </w:r>
      <w:r w:rsidR="00080BCC" w:rsidRPr="00F47CEA">
        <w:rPr>
          <w:rFonts w:eastAsia="DengXian"/>
          <w:color w:val="000000" w:themeColor="text1"/>
          <w:lang w:eastAsia="en-US" w:bidi="ar-SA"/>
        </w:rPr>
        <w:t>atabase</w:t>
      </w:r>
      <w:r w:rsidR="00F47CEA" w:rsidRPr="00F47CEA">
        <w:rPr>
          <w:rFonts w:eastAsia="DengXian"/>
          <w:color w:val="000000" w:themeColor="text1"/>
          <w:lang w:eastAsia="en-US" w:bidi="ar-SA"/>
        </w:rPr>
        <w:t xml:space="preserve">]. </w:t>
      </w:r>
      <w:r w:rsidR="00080BCC" w:rsidRPr="00F47CEA">
        <w:rPr>
          <w:rFonts w:eastAsia="DengXian"/>
          <w:color w:val="000000" w:themeColor="text1"/>
          <w:lang w:eastAsia="en-US" w:bidi="ar-SA"/>
        </w:rPr>
        <w:t xml:space="preserve">The database </w:t>
      </w:r>
      <w:r w:rsidR="001B207B" w:rsidRPr="00080BCC">
        <w:rPr>
          <w:rFonts w:eastAsia="DengXian"/>
          <w:lang w:eastAsia="en-US" w:bidi="ar-SA"/>
        </w:rPr>
        <w:t xml:space="preserve">is used to </w:t>
      </w:r>
      <w:r w:rsidR="001B207B" w:rsidRPr="001B207B">
        <w:rPr>
          <w:rFonts w:eastAsia="DengXian"/>
          <w:lang w:eastAsia="en-US" w:bidi="ar-SA"/>
        </w:rPr>
        <w:t xml:space="preserve">build a more accurate profile of the risks and side effects of </w:t>
      </w:r>
      <w:r w:rsidR="001B207B" w:rsidRPr="001B207B">
        <w:rPr>
          <w:rFonts w:eastAsia="DengXian"/>
          <w:color w:val="FF0000"/>
          <w:lang w:eastAsia="en-US" w:bidi="ar-SA"/>
        </w:rPr>
        <w:t>[drug name].</w:t>
      </w:r>
      <w:r w:rsidR="001B207B">
        <w:rPr>
          <w:rFonts w:eastAsia="DengXian"/>
          <w:color w:val="FF0000"/>
          <w:lang w:eastAsia="en-US" w:bidi="ar-SA"/>
        </w:rPr>
        <w:t xml:space="preserve"> </w:t>
      </w:r>
      <w:r w:rsidR="001B207B" w:rsidRPr="001B207B">
        <w:rPr>
          <w:rFonts w:eastAsia="DengXian"/>
          <w:lang w:eastAsia="en-US" w:bidi="ar-SA"/>
        </w:rPr>
        <w:t xml:space="preserve">This is </w:t>
      </w:r>
      <w:r w:rsidR="001B207B">
        <w:rPr>
          <w:rFonts w:eastAsia="DengXian"/>
          <w:lang w:eastAsia="en-US" w:bidi="ar-SA"/>
        </w:rPr>
        <w:t>an important part of</w:t>
      </w:r>
      <w:r w:rsidR="001B207B" w:rsidRPr="001B207B">
        <w:rPr>
          <w:rFonts w:eastAsia="DengXian"/>
          <w:lang w:eastAsia="en-US" w:bidi="ar-SA"/>
        </w:rPr>
        <w:t xml:space="preserve"> develop</w:t>
      </w:r>
      <w:r w:rsidR="001B207B">
        <w:rPr>
          <w:rFonts w:eastAsia="DengXian"/>
          <w:lang w:eastAsia="en-US" w:bidi="ar-SA"/>
        </w:rPr>
        <w:t>ing safe medicines and continues even after medicines are approved for use.</w:t>
      </w:r>
    </w:p>
    <w:p w14:paraId="13418E93" w14:textId="47E14798" w:rsidR="001B207B" w:rsidRPr="001B207B" w:rsidRDefault="001B207B" w:rsidP="001B207B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1B207B">
        <w:rPr>
          <w:rFonts w:eastAsia="DengXian"/>
          <w:lang w:eastAsia="en-US" w:bidi="ar-SA"/>
        </w:rPr>
        <w:t>The people or groups name</w:t>
      </w:r>
      <w:r>
        <w:rPr>
          <w:rFonts w:eastAsia="DengXian"/>
          <w:lang w:eastAsia="en-US" w:bidi="ar-SA"/>
        </w:rPr>
        <w:t>d</w:t>
      </w:r>
      <w:r w:rsidRPr="001B207B">
        <w:rPr>
          <w:rFonts w:eastAsia="DengXian"/>
          <w:lang w:eastAsia="en-US" w:bidi="ar-SA"/>
        </w:rPr>
        <w:t xml:space="preserve"> above may check </w:t>
      </w:r>
      <w:r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>
        <w:rPr>
          <w:rFonts w:eastAsia="DengXian"/>
          <w:lang w:eastAsia="en-US" w:bidi="ar-SA"/>
        </w:rPr>
        <w:t xml:space="preserve">coded information </w:t>
      </w:r>
      <w:r w:rsidRPr="001B207B">
        <w:rPr>
          <w:rFonts w:eastAsia="DengXian"/>
          <w:lang w:eastAsia="en-US" w:bidi="ar-SA"/>
        </w:rPr>
        <w:t xml:space="preserve">to make sure </w:t>
      </w:r>
      <w:r w:rsidR="00F47CEA">
        <w:rPr>
          <w:rFonts w:eastAsia="DengXian"/>
          <w:lang w:eastAsia="en-US" w:bidi="ar-SA"/>
        </w:rPr>
        <w:t>it</w:t>
      </w:r>
      <w:r w:rsidRPr="001B207B">
        <w:rPr>
          <w:rFonts w:eastAsia="DengXian"/>
          <w:lang w:eastAsia="en-US" w:bidi="ar-SA"/>
        </w:rPr>
        <w:t xml:space="preserve"> has been collected and used correctly.</w:t>
      </w:r>
    </w:p>
    <w:p w14:paraId="5507561F" w14:textId="1E945C59" w:rsidR="007D5FDD" w:rsidRDefault="007D5FDD" w:rsidP="0002473D">
      <w:pPr>
        <w:widowControl/>
        <w:autoSpaceDE/>
        <w:autoSpaceDN/>
        <w:spacing w:after="120" w:line="280" w:lineRule="exact"/>
        <w:ind w:left="142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>
        <w:rPr>
          <w:rFonts w:eastAsia="DengXian"/>
          <w:lang w:eastAsia="en-US" w:bidi="ar-SA"/>
        </w:rPr>
        <w:t xml:space="preserve">coded information may </w:t>
      </w:r>
      <w:r w:rsidR="00C8531F">
        <w:rPr>
          <w:rFonts w:eastAsia="DengXian"/>
          <w:lang w:eastAsia="en-US" w:bidi="ar-SA"/>
        </w:rPr>
        <w:t xml:space="preserve">also </w:t>
      </w:r>
      <w:r>
        <w:rPr>
          <w:rFonts w:eastAsia="DengXian"/>
          <w:lang w:eastAsia="en-US" w:bidi="ar-SA"/>
        </w:rPr>
        <w:t>be shared to comply with NZ or overseas law (e.g. safety reporting requirements to health and government authorities)</w:t>
      </w:r>
      <w:r w:rsidR="00080BCC">
        <w:rPr>
          <w:rFonts w:eastAsia="DengXian"/>
          <w:lang w:eastAsia="en-US" w:bidi="ar-SA"/>
        </w:rPr>
        <w:t xml:space="preserve">. This means </w:t>
      </w:r>
      <w:r w:rsidR="00F47CEA">
        <w:rPr>
          <w:rFonts w:eastAsia="DengXian"/>
          <w:lang w:eastAsia="en-US" w:bidi="ar-SA"/>
        </w:rPr>
        <w:t xml:space="preserve">it </w:t>
      </w:r>
      <w:r w:rsidR="00080BCC">
        <w:rPr>
          <w:rFonts w:eastAsia="DengXian"/>
          <w:lang w:eastAsia="en-US" w:bidi="ar-SA"/>
        </w:rPr>
        <w:t>could be added to</w:t>
      </w:r>
      <w:r w:rsidR="003437DF">
        <w:rPr>
          <w:rFonts w:eastAsia="DengXian"/>
          <w:lang w:eastAsia="en-US" w:bidi="ar-SA"/>
        </w:rPr>
        <w:t xml:space="preserve"> health or government</w:t>
      </w:r>
      <w:r w:rsidR="00080BCC">
        <w:rPr>
          <w:rFonts w:eastAsia="DengXian"/>
          <w:lang w:eastAsia="en-US" w:bidi="ar-SA"/>
        </w:rPr>
        <w:t xml:space="preserve"> safety database</w:t>
      </w:r>
      <w:r w:rsidR="003437DF">
        <w:rPr>
          <w:rFonts w:eastAsia="DengXian"/>
          <w:lang w:eastAsia="en-US" w:bidi="ar-SA"/>
        </w:rPr>
        <w:t>s</w:t>
      </w:r>
      <w:r w:rsidR="001B207B">
        <w:rPr>
          <w:rFonts w:eastAsia="DengXian"/>
          <w:lang w:eastAsia="en-US" w:bidi="ar-SA"/>
        </w:rPr>
        <w:t>.</w:t>
      </w:r>
    </w:p>
    <w:p w14:paraId="157FD05C" w14:textId="689DC8BE" w:rsidR="0002473D" w:rsidRDefault="007C1084" w:rsidP="0002473D">
      <w:pPr>
        <w:widowControl/>
        <w:autoSpaceDE/>
        <w:autoSpaceDN/>
        <w:spacing w:after="24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i/>
          <w:iCs/>
          <w:color w:val="FF0000"/>
        </w:rPr>
        <w:t xml:space="preserve">Add as applies: </w:t>
      </w:r>
      <w:r w:rsidR="0002473D" w:rsidRPr="0002473D"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 w:rsidR="0002473D" w:rsidRPr="0002473D">
        <w:rPr>
          <w:rFonts w:eastAsia="DengXian"/>
          <w:lang w:eastAsia="en-US" w:bidi="ar-SA"/>
        </w:rPr>
        <w:t xml:space="preserve">coded information </w:t>
      </w:r>
      <w:r w:rsidR="0002473D">
        <w:rPr>
          <w:rFonts w:eastAsia="DengXian"/>
          <w:lang w:eastAsia="en-US" w:bidi="ar-SA"/>
        </w:rPr>
        <w:t>will be sent</w:t>
      </w:r>
      <w:r w:rsidR="0002473D" w:rsidRPr="0002473D">
        <w:rPr>
          <w:rFonts w:eastAsia="DengXian"/>
          <w:lang w:eastAsia="en-US" w:bidi="ar-SA"/>
        </w:rPr>
        <w:t xml:space="preserve"> overseas</w:t>
      </w:r>
      <w:r w:rsidR="00080BCC">
        <w:rPr>
          <w:rFonts w:eastAsia="DengXian"/>
          <w:lang w:eastAsia="en-US" w:bidi="ar-SA"/>
        </w:rPr>
        <w:t>, potentially to a number of different countries.</w:t>
      </w:r>
      <w:r w:rsidR="00810F36">
        <w:rPr>
          <w:rFonts w:eastAsia="DengXian"/>
          <w:lang w:eastAsia="en-US" w:bidi="ar-SA"/>
        </w:rPr>
        <w:t xml:space="preserve"> </w:t>
      </w:r>
      <w:r w:rsidR="0002473D">
        <w:rPr>
          <w:rFonts w:eastAsia="DengXian"/>
          <w:lang w:eastAsia="en-US" w:bidi="ar-SA"/>
        </w:rPr>
        <w:t>You should be aware that some</w:t>
      </w:r>
      <w:r w:rsidR="0002473D" w:rsidRPr="0002473D">
        <w:rPr>
          <w:rFonts w:eastAsia="DengXian"/>
          <w:lang w:eastAsia="en-US" w:bidi="ar-SA"/>
        </w:rPr>
        <w:t xml:space="preserve"> countries may have lower levels of data protection than New Zealand.</w:t>
      </w:r>
    </w:p>
    <w:p w14:paraId="63691EE1" w14:textId="77777777" w:rsidR="001C38C0" w:rsidRPr="00C8531F" w:rsidRDefault="001C38C0" w:rsidP="008009A2">
      <w:pPr>
        <w:widowControl/>
        <w:autoSpaceDE/>
        <w:autoSpaceDN/>
        <w:spacing w:after="60" w:line="280" w:lineRule="exact"/>
        <w:ind w:right="196" w:firstLine="142"/>
        <w:jc w:val="both"/>
        <w:rPr>
          <w:rFonts w:eastAsia="DengXian"/>
          <w:b/>
          <w:bCs/>
          <w:lang w:eastAsia="en-US" w:bidi="ar-SA"/>
        </w:rPr>
      </w:pPr>
      <w:r w:rsidRPr="00C8531F">
        <w:rPr>
          <w:rFonts w:eastAsia="DengXian"/>
          <w:b/>
          <w:bCs/>
          <w:lang w:eastAsia="en-US" w:bidi="ar-SA"/>
        </w:rPr>
        <w:t xml:space="preserve">Future Research Using Your Information </w:t>
      </w:r>
    </w:p>
    <w:p w14:paraId="52D28630" w14:textId="304A97B5" w:rsidR="00C8531F" w:rsidRDefault="001C38C0" w:rsidP="008009A2">
      <w:pPr>
        <w:widowControl/>
        <w:autoSpaceDE/>
        <w:autoSpaceDN/>
        <w:spacing w:after="24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No unspecified future research will be undertaken using your </w:t>
      </w:r>
      <w:r w:rsidR="00F47CEA">
        <w:rPr>
          <w:rFonts w:eastAsia="DengXian"/>
          <w:lang w:eastAsia="en-US" w:bidi="ar-SA"/>
        </w:rPr>
        <w:t>child’s</w:t>
      </w:r>
      <w:r w:rsidR="003437DF">
        <w:rPr>
          <w:rFonts w:eastAsia="DengXian"/>
          <w:lang w:eastAsia="en-US" w:bidi="ar-SA"/>
        </w:rPr>
        <w:t xml:space="preserve"> </w:t>
      </w:r>
      <w:r>
        <w:rPr>
          <w:rFonts w:eastAsia="DengXian"/>
          <w:lang w:eastAsia="en-US" w:bidi="ar-SA"/>
        </w:rPr>
        <w:t>collected health information.</w:t>
      </w:r>
    </w:p>
    <w:p w14:paraId="7172C137" w14:textId="77777777" w:rsidR="00C8531F" w:rsidRPr="00C8531F" w:rsidRDefault="00C8531F" w:rsidP="003920B7">
      <w:pPr>
        <w:widowControl/>
        <w:autoSpaceDE/>
        <w:autoSpaceDN/>
        <w:spacing w:after="60" w:line="280" w:lineRule="exact"/>
        <w:ind w:right="196" w:firstLine="142"/>
        <w:jc w:val="both"/>
        <w:rPr>
          <w:rFonts w:eastAsia="DengXian"/>
          <w:b/>
          <w:lang w:eastAsia="en-US" w:bidi="ar-SA"/>
        </w:rPr>
      </w:pPr>
      <w:r w:rsidRPr="00C8531F">
        <w:rPr>
          <w:rFonts w:eastAsia="DengXian"/>
          <w:b/>
          <w:lang w:eastAsia="en-US" w:bidi="ar-SA"/>
        </w:rPr>
        <w:t>Rights to Access Your Information and Results</w:t>
      </w:r>
    </w:p>
    <w:p w14:paraId="5A6B5CC1" w14:textId="75F40FC6" w:rsidR="00C8531F" w:rsidRPr="007D49FB" w:rsidRDefault="00810F36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Information </w:t>
      </w:r>
      <w:r w:rsidR="00C8531F">
        <w:rPr>
          <w:rFonts w:eastAsia="DengXian"/>
          <w:lang w:eastAsia="en-US" w:bidi="ar-SA"/>
        </w:rPr>
        <w:t xml:space="preserve">about the safety of </w:t>
      </w:r>
      <w:r w:rsidR="00C8531F" w:rsidRPr="001C38C0">
        <w:rPr>
          <w:rFonts w:eastAsia="DengXian"/>
          <w:color w:val="FF0000"/>
          <w:lang w:eastAsia="en-US" w:bidi="ar-SA"/>
        </w:rPr>
        <w:t>[study drug</w:t>
      </w:r>
      <w:r w:rsidR="00C8531F">
        <w:rPr>
          <w:rFonts w:eastAsia="DengXian"/>
          <w:color w:val="FF0000"/>
          <w:lang w:eastAsia="en-US" w:bidi="ar-SA"/>
        </w:rPr>
        <w:t xml:space="preserve"> name</w:t>
      </w:r>
      <w:r w:rsidR="00C8531F" w:rsidRPr="001C38C0">
        <w:rPr>
          <w:rFonts w:eastAsia="DengXian"/>
          <w:color w:val="FF0000"/>
          <w:lang w:eastAsia="en-US" w:bidi="ar-SA"/>
        </w:rPr>
        <w:t xml:space="preserve">] </w:t>
      </w:r>
      <w:r w:rsidR="00C8531F" w:rsidRPr="007D49FB">
        <w:rPr>
          <w:rFonts w:eastAsia="DengXian"/>
          <w:lang w:eastAsia="en-US" w:bidi="ar-SA"/>
        </w:rPr>
        <w:t>may be published or presented, but not in a form that would reasonably be expected to identify you</w:t>
      </w:r>
      <w:r w:rsidR="00F47CEA">
        <w:rPr>
          <w:rFonts w:eastAsia="DengXian"/>
          <w:lang w:eastAsia="en-US" w:bidi="ar-SA"/>
        </w:rPr>
        <w:t>r child</w:t>
      </w:r>
      <w:r w:rsidR="00C8531F" w:rsidRPr="007D49FB">
        <w:rPr>
          <w:rFonts w:eastAsia="DengXian"/>
          <w:lang w:eastAsia="en-US" w:bidi="ar-SA"/>
        </w:rPr>
        <w:t>.</w:t>
      </w:r>
    </w:p>
    <w:p w14:paraId="63D24907" w14:textId="0E7A84EE" w:rsidR="00C8531F" w:rsidRPr="007D49FB" w:rsidRDefault="00C8531F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>You have the right to request access to your</w:t>
      </w:r>
      <w:r w:rsidR="00F47CEA">
        <w:rPr>
          <w:rFonts w:eastAsia="DengXian"/>
          <w:lang w:eastAsia="en-US" w:bidi="ar-SA"/>
        </w:rPr>
        <w:t xml:space="preserve"> child’s</w:t>
      </w:r>
      <w:r w:rsidRPr="007D49FB">
        <w:rPr>
          <w:rFonts w:eastAsia="DengXian"/>
          <w:lang w:eastAsia="en-US" w:bidi="ar-SA"/>
        </w:rPr>
        <w:t xml:space="preserve"> information held by </w:t>
      </w:r>
      <w:r w:rsidRPr="00C8531F">
        <w:rPr>
          <w:rFonts w:eastAsia="DengXian"/>
          <w:color w:val="FF0000"/>
          <w:lang w:eastAsia="en-US" w:bidi="ar-SA"/>
        </w:rPr>
        <w:t>[Dr Name]</w:t>
      </w:r>
      <w:r>
        <w:rPr>
          <w:rFonts w:eastAsia="DengXian"/>
          <w:lang w:eastAsia="en-US" w:bidi="ar-SA"/>
        </w:rPr>
        <w:t>’s</w:t>
      </w:r>
      <w:r w:rsidRPr="007D49FB">
        <w:rPr>
          <w:rFonts w:eastAsia="DengXian"/>
          <w:lang w:eastAsia="en-US" w:bidi="ar-SA"/>
        </w:rPr>
        <w:t xml:space="preserve"> research team. You also have the right to request that any information you disagree with is corrected.  </w:t>
      </w:r>
    </w:p>
    <w:p w14:paraId="1548877C" w14:textId="6F4C7198" w:rsidR="00C50AA2" w:rsidRDefault="00C8531F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 xml:space="preserve">Please contact </w:t>
      </w:r>
      <w:r w:rsidRPr="00C8531F">
        <w:rPr>
          <w:rFonts w:eastAsia="DengXian"/>
          <w:color w:val="FF0000"/>
          <w:lang w:eastAsia="en-US" w:bidi="ar-SA"/>
        </w:rPr>
        <w:t xml:space="preserve">[Dr </w:t>
      </w:r>
      <w:r w:rsidR="005A6FD9">
        <w:rPr>
          <w:rFonts w:eastAsia="DengXian"/>
          <w:color w:val="FF0000"/>
          <w:lang w:eastAsia="en-US" w:bidi="ar-SA"/>
        </w:rPr>
        <w:t>N</w:t>
      </w:r>
      <w:r w:rsidRPr="00C8531F">
        <w:rPr>
          <w:rFonts w:eastAsia="DengXian"/>
          <w:color w:val="FF0000"/>
          <w:lang w:eastAsia="en-US" w:bidi="ar-SA"/>
        </w:rPr>
        <w:t xml:space="preserve">ame] </w:t>
      </w:r>
      <w:r w:rsidRPr="007D49FB">
        <w:rPr>
          <w:rFonts w:eastAsia="DengXian"/>
          <w:lang w:eastAsia="en-US" w:bidi="ar-SA"/>
        </w:rPr>
        <w:t>if you would like to access your</w:t>
      </w:r>
      <w:r>
        <w:rPr>
          <w:rFonts w:eastAsia="DengXian"/>
          <w:lang w:eastAsia="en-US" w:bidi="ar-SA"/>
        </w:rPr>
        <w:t xml:space="preserve"> information. </w:t>
      </w:r>
    </w:p>
    <w:p w14:paraId="143B53D2" w14:textId="6651D96A" w:rsidR="00810F36" w:rsidRDefault="00810F36" w:rsidP="003437D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810F36">
        <w:rPr>
          <w:rFonts w:eastAsia="DengXian"/>
          <w:lang w:eastAsia="en-US" w:bidi="ar-SA"/>
        </w:rPr>
        <w:lastRenderedPageBreak/>
        <w:t>We understand that many M</w:t>
      </w:r>
      <w:r w:rsidR="00E84415">
        <w:rPr>
          <w:rFonts w:eastAsia="DengXian"/>
          <w:lang w:eastAsia="en-US" w:bidi="ar-SA"/>
        </w:rPr>
        <w:t>ā</w:t>
      </w:r>
      <w:r w:rsidRPr="00810F36">
        <w:rPr>
          <w:rFonts w:eastAsia="DengXian"/>
          <w:lang w:eastAsia="en-US" w:bidi="ar-SA"/>
        </w:rPr>
        <w:t xml:space="preserve">ori consider health information taonga. </w:t>
      </w:r>
      <w:r w:rsidR="004A2C4F">
        <w:rPr>
          <w:rFonts w:eastAsia="DengXian"/>
          <w:lang w:eastAsia="en-US" w:bidi="ar-SA"/>
        </w:rPr>
        <w:t xml:space="preserve">Use of information for research, and sending information overseas, may require careful consideration. </w:t>
      </w:r>
      <w:r w:rsidR="004A2C4F" w:rsidRPr="004A2C4F">
        <w:rPr>
          <w:rFonts w:eastAsia="DengXian"/>
          <w:lang w:eastAsia="en-US" w:bidi="ar-SA"/>
        </w:rPr>
        <w:t xml:space="preserve">There are a range of views held by Māori around these issues; </w:t>
      </w:r>
      <w:r w:rsidR="004A2C4F">
        <w:rPr>
          <w:rFonts w:eastAsia="DengXian"/>
          <w:lang w:eastAsia="en-US" w:bidi="ar-SA"/>
        </w:rPr>
        <w:t>h</w:t>
      </w:r>
      <w:r w:rsidR="004A2C4F" w:rsidRPr="004A2C4F">
        <w:rPr>
          <w:rFonts w:eastAsia="DengXian"/>
          <w:lang w:eastAsia="en-US" w:bidi="ar-SA"/>
        </w:rPr>
        <w:t xml:space="preserve">owever, it is acknowledged that individuals have the right to choose. </w:t>
      </w:r>
      <w:r w:rsidRPr="00810F36">
        <w:rPr>
          <w:rFonts w:eastAsia="DengXian"/>
          <w:lang w:eastAsia="en-US" w:bidi="ar-SA"/>
        </w:rPr>
        <w:t xml:space="preserve">It may be appropriate to discuss this with your whanau. </w:t>
      </w:r>
      <w:r w:rsidR="004A2C4F">
        <w:rPr>
          <w:rFonts w:eastAsia="DengXian"/>
          <w:lang w:eastAsia="en-US" w:bidi="ar-SA"/>
        </w:rPr>
        <w:t xml:space="preserve">Alternatively, you may wish to contact </w:t>
      </w:r>
      <w:r w:rsidR="004A2C4F" w:rsidRPr="004A2C4F">
        <w:rPr>
          <w:rFonts w:eastAsia="DengXian"/>
          <w:color w:val="FF0000"/>
          <w:lang w:eastAsia="en-US" w:bidi="ar-SA"/>
        </w:rPr>
        <w:t>[M</w:t>
      </w:r>
      <w:r w:rsidR="00E46A1F">
        <w:rPr>
          <w:rFonts w:eastAsia="DengXian"/>
          <w:color w:val="FF0000"/>
          <w:lang w:eastAsia="en-US" w:bidi="ar-SA"/>
        </w:rPr>
        <w:t>ā</w:t>
      </w:r>
      <w:r w:rsidR="004A2C4F" w:rsidRPr="004A2C4F">
        <w:rPr>
          <w:rFonts w:eastAsia="DengXian"/>
          <w:color w:val="FF0000"/>
          <w:lang w:eastAsia="en-US" w:bidi="ar-SA"/>
        </w:rPr>
        <w:t xml:space="preserve">ori support], </w:t>
      </w:r>
      <w:r w:rsidR="004A2C4F">
        <w:rPr>
          <w:rFonts w:eastAsia="DengXian"/>
          <w:lang w:eastAsia="en-US" w:bidi="ar-SA"/>
        </w:rPr>
        <w:t>whose details are listed below</w:t>
      </w:r>
      <w:r w:rsidR="0093721A">
        <w:rPr>
          <w:rFonts w:eastAsia="DengXian"/>
          <w:lang w:eastAsia="en-US" w:bidi="ar-SA"/>
        </w:rPr>
        <w:t>.</w:t>
      </w:r>
    </w:p>
    <w:p w14:paraId="430B608D" w14:textId="77777777" w:rsidR="00C8531F" w:rsidRPr="001452B6" w:rsidRDefault="00C8531F" w:rsidP="00F62407">
      <w:pPr>
        <w:widowControl/>
        <w:autoSpaceDE/>
        <w:autoSpaceDN/>
        <w:spacing w:after="120" w:line="280" w:lineRule="exact"/>
        <w:ind w:right="196"/>
        <w:jc w:val="both"/>
        <w:rPr>
          <w:rFonts w:eastAsia="DengXian"/>
          <w:lang w:eastAsia="en-US" w:bidi="ar-SA"/>
        </w:rPr>
      </w:pPr>
    </w:p>
    <w:p w14:paraId="2683E315" w14:textId="77777777" w:rsidR="00C8531F" w:rsidRPr="00C8531F" w:rsidRDefault="00C8531F" w:rsidP="0002473D">
      <w:pPr>
        <w:widowControl/>
        <w:autoSpaceDE/>
        <w:autoSpaceDN/>
        <w:spacing w:after="120" w:line="280" w:lineRule="exact"/>
        <w:ind w:right="196" w:firstLine="142"/>
        <w:jc w:val="both"/>
        <w:rPr>
          <w:rFonts w:eastAsia="DengXian"/>
          <w:b/>
          <w:bCs/>
          <w:lang w:val="en-US" w:eastAsia="en-US" w:bidi="ar-SA"/>
        </w:rPr>
      </w:pPr>
      <w:bookmarkStart w:id="10" w:name="_Hlk37229525"/>
      <w:r>
        <w:rPr>
          <w:rFonts w:eastAsia="DengXian"/>
          <w:b/>
          <w:bCs/>
          <w:lang w:eastAsia="en-US" w:bidi="ar-SA"/>
        </w:rPr>
        <w:t>WHAT IF I CHANGE MY MIND ABOUT TAKING PART?</w:t>
      </w:r>
    </w:p>
    <w:bookmarkEnd w:id="10"/>
    <w:p w14:paraId="2CAB58A6" w14:textId="276389A3" w:rsidR="00C8531F" w:rsidRDefault="00F47CEA" w:rsidP="00C8531F">
      <w:pPr>
        <w:pStyle w:val="BodyText"/>
        <w:spacing w:after="120" w:line="280" w:lineRule="exact"/>
        <w:ind w:left="142" w:right="196"/>
        <w:jc w:val="both"/>
      </w:pPr>
      <w:r>
        <w:t>Your child’s participation</w:t>
      </w:r>
      <w:r w:rsidR="00C8531F">
        <w:t xml:space="preserve"> is entirely your choice. If you do </w:t>
      </w:r>
      <w:r>
        <w:t>give consent</w:t>
      </w:r>
      <w:r w:rsidR="00C8531F">
        <w:t xml:space="preserve">, you are free to withdraw </w:t>
      </w:r>
      <w:r>
        <w:t xml:space="preserve">your child </w:t>
      </w:r>
      <w:r w:rsidR="00C8531F">
        <w:t xml:space="preserve">at any time without having to give a reason. </w:t>
      </w:r>
    </w:p>
    <w:p w14:paraId="44749EBD" w14:textId="6D0E96D0" w:rsidR="00C8531F" w:rsidRDefault="00C8531F" w:rsidP="008009A2">
      <w:pPr>
        <w:pStyle w:val="BodyText"/>
        <w:spacing w:after="120" w:line="280" w:lineRule="exact"/>
        <w:ind w:left="142" w:right="196"/>
        <w:jc w:val="both"/>
      </w:pPr>
      <w:r>
        <w:t xml:space="preserve">If you wish to </w:t>
      </w:r>
      <w:r w:rsidR="008009A2">
        <w:t>withdraw</w:t>
      </w:r>
      <w:r w:rsidR="00F47CEA">
        <w:t xml:space="preserve"> your child</w:t>
      </w:r>
      <w:r>
        <w:t xml:space="preserve">, </w:t>
      </w:r>
      <w:r w:rsidR="008009A2">
        <w:t xml:space="preserve">please </w:t>
      </w:r>
      <w:r>
        <w:t xml:space="preserve">tell </w:t>
      </w:r>
      <w:r w:rsidR="008009A2" w:rsidRPr="003920B7">
        <w:rPr>
          <w:color w:val="FF0000"/>
        </w:rPr>
        <w:t xml:space="preserve">[Dr </w:t>
      </w:r>
      <w:r w:rsidR="005A6FD9">
        <w:rPr>
          <w:color w:val="FF0000"/>
        </w:rPr>
        <w:t>N</w:t>
      </w:r>
      <w:r w:rsidR="008009A2" w:rsidRPr="003920B7">
        <w:rPr>
          <w:color w:val="FF0000"/>
        </w:rPr>
        <w:t xml:space="preserve">ame] </w:t>
      </w:r>
      <w:r w:rsidR="008009A2">
        <w:t xml:space="preserve">or his/her study staff. </w:t>
      </w:r>
      <w:r>
        <w:t xml:space="preserve">If you withdraw your consent, your </w:t>
      </w:r>
      <w:r w:rsidR="00F47CEA">
        <w:t xml:space="preserve">child’s </w:t>
      </w:r>
      <w:r>
        <w:t xml:space="preserve">participation </w:t>
      </w:r>
      <w:r w:rsidR="008009A2">
        <w:t xml:space="preserve">in this follow-up </w:t>
      </w:r>
      <w:r>
        <w:t xml:space="preserve">will end, and the study team will stop collecting information from </w:t>
      </w:r>
      <w:r w:rsidR="00F47CEA">
        <w:t>him/her</w:t>
      </w:r>
      <w:r>
        <w:t xml:space="preserve">. </w:t>
      </w:r>
    </w:p>
    <w:p w14:paraId="48FA889C" w14:textId="4848DD1B" w:rsidR="00C8531F" w:rsidRDefault="00C8531F" w:rsidP="00C8531F">
      <w:pPr>
        <w:pStyle w:val="BodyText"/>
        <w:spacing w:after="120" w:line="280" w:lineRule="exact"/>
        <w:ind w:left="142" w:right="196"/>
        <w:jc w:val="both"/>
      </w:pPr>
      <w:r>
        <w:t xml:space="preserve">Information collected </w:t>
      </w:r>
      <w:r w:rsidR="003437DF">
        <w:t xml:space="preserve">from </w:t>
      </w:r>
      <w:r w:rsidR="00F47CEA">
        <w:t>your child</w:t>
      </w:r>
      <w:r w:rsidR="003437DF">
        <w:t xml:space="preserve"> </w:t>
      </w:r>
      <w:r>
        <w:t xml:space="preserve">up until </w:t>
      </w:r>
      <w:r w:rsidR="00F47CEA">
        <w:t>his/her</w:t>
      </w:r>
      <w:r>
        <w:t xml:space="preserve"> withdrawal from the study will continue to be used </w:t>
      </w:r>
      <w:r w:rsidR="008009A2">
        <w:t>as described in this form</w:t>
      </w:r>
      <w:r>
        <w:t>.</w:t>
      </w:r>
      <w:r w:rsidR="008009A2">
        <w:t xml:space="preserve"> </w:t>
      </w:r>
    </w:p>
    <w:p w14:paraId="5E262538" w14:textId="77777777" w:rsidR="00125385" w:rsidRPr="00B35595" w:rsidRDefault="00125385" w:rsidP="00F47CEA">
      <w:pPr>
        <w:pStyle w:val="BodyText"/>
        <w:spacing w:after="120" w:line="280" w:lineRule="exact"/>
        <w:ind w:right="196"/>
        <w:jc w:val="both"/>
        <w:rPr>
          <w:b/>
          <w:bCs/>
        </w:rPr>
      </w:pPr>
    </w:p>
    <w:p w14:paraId="11EB79CF" w14:textId="77777777" w:rsidR="00834193" w:rsidRPr="008009A2" w:rsidRDefault="008009A2" w:rsidP="00810F36">
      <w:pPr>
        <w:pStyle w:val="Heading1"/>
        <w:spacing w:after="120" w:line="280" w:lineRule="exact"/>
        <w:ind w:left="0" w:right="196" w:firstLine="142"/>
        <w:rPr>
          <w:sz w:val="22"/>
          <w:szCs w:val="22"/>
          <w:u w:val="none"/>
        </w:rPr>
      </w:pPr>
      <w:r w:rsidRPr="008009A2">
        <w:rPr>
          <w:sz w:val="22"/>
          <w:szCs w:val="22"/>
          <w:u w:val="none"/>
        </w:rPr>
        <w:t xml:space="preserve">WHO HAS APPROVED THIS </w:t>
      </w:r>
      <w:r>
        <w:rPr>
          <w:sz w:val="22"/>
          <w:szCs w:val="22"/>
          <w:u w:val="none"/>
        </w:rPr>
        <w:t>RESEARCH</w:t>
      </w:r>
      <w:r w:rsidRPr="008009A2">
        <w:rPr>
          <w:sz w:val="22"/>
          <w:szCs w:val="22"/>
          <w:u w:val="none"/>
        </w:rPr>
        <w:t>?</w:t>
      </w:r>
    </w:p>
    <w:p w14:paraId="11ACBD57" w14:textId="77777777" w:rsidR="00834193" w:rsidRPr="00F62407" w:rsidRDefault="00A104A1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This </w:t>
      </w:r>
      <w:r w:rsidR="00124487">
        <w:t>research</w:t>
      </w:r>
      <w:r w:rsidRPr="00F62407">
        <w:t xml:space="preserve"> has been approved by </w:t>
      </w:r>
      <w:r w:rsidR="008C01A2" w:rsidRPr="00F62407">
        <w:t xml:space="preserve">a New Zealand </w:t>
      </w:r>
      <w:r w:rsidRPr="00F62407">
        <w:t>Health and Disability Ethics Committee.</w:t>
      </w:r>
      <w:r w:rsidR="008009A2">
        <w:t xml:space="preserve"> </w:t>
      </w:r>
    </w:p>
    <w:p w14:paraId="2AE85C7E" w14:textId="77777777" w:rsidR="00834193" w:rsidRPr="00F62407" w:rsidRDefault="00834193" w:rsidP="00F62407">
      <w:pPr>
        <w:pStyle w:val="BodyText"/>
        <w:spacing w:after="120" w:line="280" w:lineRule="exact"/>
        <w:ind w:right="196"/>
        <w:jc w:val="both"/>
      </w:pPr>
    </w:p>
    <w:p w14:paraId="2F3115DB" w14:textId="77777777" w:rsidR="008009A2" w:rsidRPr="008009A2" w:rsidRDefault="008009A2" w:rsidP="00810F36">
      <w:pPr>
        <w:pStyle w:val="BodyText"/>
        <w:tabs>
          <w:tab w:val="left" w:pos="2920"/>
        </w:tabs>
        <w:spacing w:after="120" w:line="280" w:lineRule="exact"/>
        <w:ind w:left="142" w:right="196"/>
        <w:jc w:val="both"/>
        <w:rPr>
          <w:b/>
          <w:bCs/>
          <w:u w:color="000000"/>
        </w:rPr>
      </w:pPr>
      <w:r w:rsidRPr="008009A2">
        <w:rPr>
          <w:b/>
          <w:bCs/>
          <w:u w:color="000000"/>
        </w:rPr>
        <w:t>WHAT IF I NEED MORE INFORMATION OR HAVE A QUESTION?</w:t>
      </w:r>
    </w:p>
    <w:p w14:paraId="0920425C" w14:textId="77777777" w:rsidR="00834193" w:rsidRPr="00F62407" w:rsidRDefault="00A104A1" w:rsidP="00810F36">
      <w:pPr>
        <w:pStyle w:val="BodyText"/>
        <w:tabs>
          <w:tab w:val="left" w:pos="2920"/>
        </w:tabs>
        <w:spacing w:after="120" w:line="280" w:lineRule="exact"/>
        <w:ind w:left="142" w:right="196"/>
        <w:jc w:val="both"/>
      </w:pPr>
      <w:r w:rsidRPr="00F62407">
        <w:t>If</w:t>
      </w:r>
      <w:r w:rsidRPr="00F62407">
        <w:rPr>
          <w:spacing w:val="-5"/>
        </w:rPr>
        <w:t xml:space="preserve"> </w:t>
      </w:r>
      <w:r w:rsidRPr="00F62407">
        <w:t>you</w:t>
      </w:r>
      <w:r w:rsidRPr="00F62407">
        <w:rPr>
          <w:spacing w:val="-8"/>
        </w:rPr>
        <w:t xml:space="preserve"> </w:t>
      </w:r>
      <w:r w:rsidRPr="00F62407">
        <w:t>have</w:t>
      </w:r>
      <w:r w:rsidRPr="00F62407">
        <w:rPr>
          <w:spacing w:val="-6"/>
        </w:rPr>
        <w:t xml:space="preserve"> </w:t>
      </w:r>
      <w:r w:rsidRPr="00F62407">
        <w:t>any</w:t>
      </w:r>
      <w:r w:rsidRPr="00F62407">
        <w:rPr>
          <w:spacing w:val="-10"/>
        </w:rPr>
        <w:t xml:space="preserve"> </w:t>
      </w:r>
      <w:r w:rsidRPr="00F62407">
        <w:t>questions,</w:t>
      </w:r>
      <w:r w:rsidRPr="00F62407">
        <w:rPr>
          <w:spacing w:val="-3"/>
        </w:rPr>
        <w:t xml:space="preserve"> </w:t>
      </w:r>
      <w:r w:rsidRPr="00F62407">
        <w:t>concerns</w:t>
      </w:r>
      <w:r w:rsidRPr="00F62407">
        <w:rPr>
          <w:spacing w:val="-8"/>
        </w:rPr>
        <w:t xml:space="preserve"> </w:t>
      </w:r>
      <w:r w:rsidRPr="00F62407">
        <w:t>or</w:t>
      </w:r>
      <w:r w:rsidRPr="00F62407">
        <w:rPr>
          <w:spacing w:val="-7"/>
        </w:rPr>
        <w:t xml:space="preserve"> </w:t>
      </w:r>
      <w:r w:rsidRPr="00F62407">
        <w:t>complaints</w:t>
      </w:r>
      <w:r w:rsidRPr="00F62407">
        <w:rPr>
          <w:spacing w:val="-5"/>
        </w:rPr>
        <w:t xml:space="preserve"> </w:t>
      </w:r>
      <w:r w:rsidRPr="00F62407">
        <w:t>about</w:t>
      </w:r>
      <w:r w:rsidRPr="00F62407">
        <w:rPr>
          <w:spacing w:val="-9"/>
        </w:rPr>
        <w:t xml:space="preserve"> </w:t>
      </w:r>
      <w:r w:rsidRPr="00F62407">
        <w:t>the</w:t>
      </w:r>
      <w:r w:rsidRPr="00F62407">
        <w:rPr>
          <w:spacing w:val="-10"/>
        </w:rPr>
        <w:t xml:space="preserve"> </w:t>
      </w:r>
      <w:r w:rsidRPr="00F62407">
        <w:t>study</w:t>
      </w:r>
      <w:r w:rsidRPr="00F62407">
        <w:rPr>
          <w:spacing w:val="-7"/>
        </w:rPr>
        <w:t xml:space="preserve"> </w:t>
      </w:r>
      <w:r w:rsidRPr="00F62407">
        <w:t>at</w:t>
      </w:r>
      <w:r w:rsidRPr="00F62407">
        <w:rPr>
          <w:spacing w:val="-4"/>
        </w:rPr>
        <w:t xml:space="preserve"> </w:t>
      </w:r>
      <w:r w:rsidRPr="00F62407">
        <w:t>any</w:t>
      </w:r>
      <w:r w:rsidRPr="00F62407">
        <w:rPr>
          <w:spacing w:val="-15"/>
        </w:rPr>
        <w:t xml:space="preserve"> </w:t>
      </w:r>
      <w:r w:rsidRPr="00F62407">
        <w:t>stage,</w:t>
      </w:r>
      <w:r w:rsidRPr="00F62407">
        <w:rPr>
          <w:spacing w:val="-8"/>
        </w:rPr>
        <w:t xml:space="preserve"> </w:t>
      </w:r>
      <w:r w:rsidRPr="00F62407">
        <w:t>you</w:t>
      </w:r>
      <w:r w:rsidRPr="00F62407">
        <w:rPr>
          <w:spacing w:val="-8"/>
        </w:rPr>
        <w:t xml:space="preserve"> </w:t>
      </w:r>
      <w:r w:rsidRPr="00F62407">
        <w:t>can</w:t>
      </w:r>
      <w:r w:rsidRPr="00F62407">
        <w:rPr>
          <w:spacing w:val="-8"/>
        </w:rPr>
        <w:t xml:space="preserve"> </w:t>
      </w:r>
      <w:r w:rsidRPr="00F62407">
        <w:t>contact</w:t>
      </w:r>
      <w:r w:rsidR="00BB6C8A" w:rsidRPr="00F62407">
        <w:t xml:space="preserve"> </w:t>
      </w:r>
      <w:r w:rsidR="0014215B" w:rsidRPr="00F62407">
        <w:t xml:space="preserve">Dr </w:t>
      </w:r>
      <w:r w:rsidR="0014215B" w:rsidRPr="001C38C0">
        <w:rPr>
          <w:color w:val="FF0000"/>
        </w:rPr>
        <w:t xml:space="preserve">[Name] </w:t>
      </w:r>
      <w:r w:rsidR="0014215B" w:rsidRPr="00F62407">
        <w:t xml:space="preserve">on </w:t>
      </w:r>
      <w:r w:rsidR="0014215B" w:rsidRPr="001C38C0">
        <w:rPr>
          <w:color w:val="FF0000"/>
        </w:rPr>
        <w:t>[contact details]</w:t>
      </w:r>
      <w:r w:rsidR="00BB6C8A" w:rsidRPr="001C38C0">
        <w:rPr>
          <w:color w:val="FF0000"/>
        </w:rPr>
        <w:t>.</w:t>
      </w:r>
      <w:r w:rsidRPr="001C38C0">
        <w:rPr>
          <w:color w:val="FF0000"/>
        </w:rPr>
        <w:t xml:space="preserve"> </w:t>
      </w:r>
    </w:p>
    <w:p w14:paraId="359E880F" w14:textId="77777777" w:rsidR="00834193" w:rsidRPr="00F62407" w:rsidRDefault="00A104A1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If you want to talk to someone who isn’t involved with the study, you can contact an independent Health and Disability Advocate </w:t>
      </w:r>
      <w:r w:rsidR="00BB6C8A" w:rsidRPr="00F62407">
        <w:t>(telep</w:t>
      </w:r>
      <w:r w:rsidRPr="00F62407">
        <w:t>hone 0800 555 050</w:t>
      </w:r>
      <w:r w:rsidR="00BB6C8A" w:rsidRPr="00F62407">
        <w:t xml:space="preserve">; email </w:t>
      </w:r>
      <w:hyperlink r:id="rId12" w:history="1">
        <w:r w:rsidR="00BB6C8A" w:rsidRPr="00F62407">
          <w:rPr>
            <w:rStyle w:val="Hyperlink"/>
          </w:rPr>
          <w:t>advocacy@hdc.org.nz</w:t>
        </w:r>
      </w:hyperlink>
      <w:r w:rsidR="00BB6C8A" w:rsidRPr="00F62407">
        <w:t>).</w:t>
      </w:r>
    </w:p>
    <w:p w14:paraId="1DD6699D" w14:textId="77777777" w:rsidR="00BB6C8A" w:rsidRPr="00F62407" w:rsidRDefault="00BB6C8A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Māori cultural support is available through </w:t>
      </w:r>
      <w:r w:rsidR="0014215B" w:rsidRPr="001C38C0">
        <w:rPr>
          <w:color w:val="FF0000"/>
        </w:rPr>
        <w:t>[name and contact details]</w:t>
      </w:r>
      <w:r w:rsidRPr="001C38C0">
        <w:rPr>
          <w:color w:val="FF0000"/>
        </w:rPr>
        <w:t>.</w:t>
      </w:r>
    </w:p>
    <w:p w14:paraId="459E6E6C" w14:textId="77777777" w:rsidR="00BB6C8A" w:rsidRPr="00F62407" w:rsidRDefault="00BB6C8A" w:rsidP="00810F36">
      <w:pPr>
        <w:pStyle w:val="BodyText"/>
        <w:spacing w:before="1" w:line="266" w:lineRule="auto"/>
        <w:ind w:left="142" w:right="196"/>
        <w:jc w:val="both"/>
        <w:sectPr w:rsidR="00BB6C8A" w:rsidRPr="00F62407" w:rsidSect="00570218">
          <w:footerReference w:type="default" r:id="rId13"/>
          <w:pgSz w:w="11920" w:h="16850"/>
          <w:pgMar w:top="1276" w:right="1288" w:bottom="851" w:left="1080" w:header="0" w:footer="476" w:gutter="0"/>
          <w:pgNumType w:start="1"/>
          <w:cols w:space="720"/>
          <w:docGrid w:linePitch="299"/>
        </w:sectPr>
      </w:pPr>
      <w:r w:rsidRPr="00F62407">
        <w:t>You can also contact the Health &amp; Disability Ethics Committee (HDEC) that approved this study</w:t>
      </w:r>
      <w:r w:rsidR="001B4E1D" w:rsidRPr="00F62407">
        <w:t xml:space="preserve"> (telephone 0800 4 ETHICS; email </w:t>
      </w:r>
      <w:hyperlink r:id="rId14" w:history="1">
        <w:r w:rsidR="001B4E1D" w:rsidRPr="00F62407">
          <w:rPr>
            <w:rStyle w:val="Hyperlink"/>
          </w:rPr>
          <w:t>hdecs@moh.govt.nz</w:t>
        </w:r>
      </w:hyperlink>
      <w:r w:rsidR="00775390" w:rsidRPr="00F62407">
        <w:t>.</w:t>
      </w:r>
    </w:p>
    <w:bookmarkEnd w:id="9"/>
    <w:p w14:paraId="762A91F8" w14:textId="183274FC" w:rsidR="00834193" w:rsidRDefault="00A104A1" w:rsidP="00A006A2">
      <w:pPr>
        <w:spacing w:before="91" w:after="240"/>
        <w:ind w:left="3822" w:right="-23" w:hanging="3822"/>
        <w:jc w:val="center"/>
      </w:pPr>
      <w:r>
        <w:rPr>
          <w:b/>
          <w:sz w:val="28"/>
        </w:rPr>
        <w:lastRenderedPageBreak/>
        <w:t>CONSEN</w:t>
      </w:r>
      <w:r w:rsidR="001C38C0">
        <w:rPr>
          <w:b/>
          <w:sz w:val="28"/>
        </w:rPr>
        <w:t xml:space="preserve">T </w:t>
      </w:r>
      <w:r>
        <w:rPr>
          <w:b/>
          <w:sz w:val="28"/>
        </w:rPr>
        <w:t>FORM</w:t>
      </w:r>
      <w:r w:rsidR="00C87B5B">
        <w:rPr>
          <w:b/>
          <w:sz w:val="28"/>
        </w:rPr>
        <w:t xml:space="preserve">: </w:t>
      </w:r>
      <w:r w:rsidR="00C87B5B" w:rsidRPr="00C87B5B">
        <w:rPr>
          <w:b/>
          <w:sz w:val="28"/>
        </w:rPr>
        <w:t>PREGNANCY</w:t>
      </w:r>
      <w:r w:rsidR="00F47CEA">
        <w:rPr>
          <w:b/>
          <w:sz w:val="28"/>
        </w:rPr>
        <w:t xml:space="preserve"> FOLLOW-UP (CHILD)</w:t>
      </w:r>
      <w:r w:rsidR="00C87B5B" w:rsidRPr="00C87B5B">
        <w:rPr>
          <w:b/>
          <w:sz w:val="28"/>
        </w:rPr>
        <w:t xml:space="preserve"> </w:t>
      </w:r>
    </w:p>
    <w:p w14:paraId="5A2EC982" w14:textId="729B65E9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bCs/>
          <w:lang w:val="en-US" w:eastAsia="en-US" w:bidi="ar-SA"/>
        </w:rPr>
        <w:t xml:space="preserve">I have read and understand the information sheet for </w:t>
      </w:r>
      <w:r w:rsidR="00F47CEA">
        <w:rPr>
          <w:rFonts w:eastAsia="DengXian"/>
          <w:bCs/>
          <w:lang w:val="en-US" w:eastAsia="en-US" w:bidi="ar-SA"/>
        </w:rPr>
        <w:t>my child’s participation</w:t>
      </w:r>
      <w:r w:rsidRPr="00C87B5B">
        <w:rPr>
          <w:rFonts w:eastAsia="DengXian"/>
          <w:bCs/>
          <w:lang w:val="en-US" w:eastAsia="en-US" w:bidi="ar-SA"/>
        </w:rPr>
        <w:t xml:space="preserve"> in this </w:t>
      </w:r>
      <w:r>
        <w:rPr>
          <w:rFonts w:eastAsia="DengXian"/>
          <w:bCs/>
          <w:lang w:val="en-US" w:eastAsia="en-US" w:bidi="ar-SA"/>
        </w:rPr>
        <w:t>research</w:t>
      </w:r>
      <w:r w:rsidRPr="00C87B5B">
        <w:rPr>
          <w:rFonts w:eastAsia="DengXian"/>
          <w:b/>
          <w:lang w:val="en-US" w:eastAsia="en-US" w:bidi="ar-SA"/>
        </w:rPr>
        <w:t>.</w:t>
      </w:r>
    </w:p>
    <w:p w14:paraId="4FF56827" w14:textId="63412A5F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bCs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have had the opportunity to discuss the nature / purpose / possible risks of </w:t>
      </w:r>
      <w:r>
        <w:rPr>
          <w:rFonts w:eastAsia="DengXian"/>
          <w:lang w:val="en-US" w:eastAsia="en-US" w:bidi="ar-SA"/>
        </w:rPr>
        <w:t xml:space="preserve">this </w:t>
      </w:r>
      <w:r w:rsidR="0093721A">
        <w:rPr>
          <w:rFonts w:eastAsia="DengXian"/>
          <w:lang w:val="en-US" w:eastAsia="en-US" w:bidi="ar-SA"/>
        </w:rPr>
        <w:t>research</w:t>
      </w:r>
      <w:r w:rsidRPr="00C87B5B">
        <w:rPr>
          <w:rFonts w:eastAsia="DengXian"/>
          <w:lang w:val="en-US" w:eastAsia="en-US" w:bidi="ar-SA"/>
        </w:rPr>
        <w:t xml:space="preserve">. </w:t>
      </w:r>
      <w:r w:rsidRPr="00C87B5B">
        <w:rPr>
          <w:rFonts w:eastAsia="DengXian"/>
          <w:bCs/>
          <w:lang w:val="en-US" w:eastAsia="en-US" w:bidi="ar-SA"/>
        </w:rPr>
        <w:t>I have had sufficient time to ask questions and my questions have been answered in a way I understand.</w:t>
      </w:r>
    </w:p>
    <w:p w14:paraId="14A9778A" w14:textId="0D7B2ABA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understand that </w:t>
      </w:r>
      <w:r w:rsidR="00CA0CFA">
        <w:rPr>
          <w:rFonts w:eastAsia="DengXian"/>
          <w:lang w:val="en-US" w:eastAsia="en-US" w:bidi="ar-SA"/>
        </w:rPr>
        <w:t>m</w:t>
      </w:r>
      <w:r w:rsidR="0093721A">
        <w:rPr>
          <w:rFonts w:eastAsia="DengXian"/>
          <w:lang w:val="en-US" w:eastAsia="en-US" w:bidi="ar-SA"/>
        </w:rPr>
        <w:t>y child’s participation</w:t>
      </w:r>
      <w:r w:rsidRPr="00C87B5B">
        <w:rPr>
          <w:rFonts w:eastAsia="DengXian"/>
          <w:lang w:val="en-US" w:eastAsia="en-US" w:bidi="ar-SA"/>
        </w:rPr>
        <w:t xml:space="preserve"> is voluntary</w:t>
      </w:r>
      <w:r>
        <w:rPr>
          <w:rFonts w:eastAsia="DengXian"/>
          <w:lang w:val="en-US" w:eastAsia="en-US" w:bidi="ar-SA"/>
        </w:rPr>
        <w:t>;</w:t>
      </w:r>
      <w:r w:rsidRPr="00C87B5B">
        <w:rPr>
          <w:rFonts w:eastAsia="DengXian"/>
          <w:lang w:val="en-US" w:eastAsia="en-US" w:bidi="ar-SA"/>
        </w:rPr>
        <w:t xml:space="preserve"> that I may refuse to </w:t>
      </w:r>
      <w:r w:rsidR="0093721A">
        <w:rPr>
          <w:rFonts w:eastAsia="DengXian"/>
          <w:lang w:val="en-US" w:eastAsia="en-US" w:bidi="ar-SA"/>
        </w:rPr>
        <w:t>give consent,</w:t>
      </w:r>
      <w:r w:rsidRPr="00C87B5B">
        <w:rPr>
          <w:rFonts w:eastAsia="DengXian"/>
          <w:lang w:val="en-US" w:eastAsia="en-US" w:bidi="ar-SA"/>
        </w:rPr>
        <w:t xml:space="preserve"> or withdraw </w:t>
      </w:r>
      <w:r w:rsidR="0093721A">
        <w:rPr>
          <w:rFonts w:eastAsia="DengXian"/>
          <w:lang w:val="en-US" w:eastAsia="en-US" w:bidi="ar-SA"/>
        </w:rPr>
        <w:t xml:space="preserve">my consent, </w:t>
      </w:r>
      <w:r w:rsidRPr="00C87B5B">
        <w:rPr>
          <w:rFonts w:eastAsia="DengXian"/>
          <w:lang w:val="en-US" w:eastAsia="en-US" w:bidi="ar-SA"/>
        </w:rPr>
        <w:t>at any time without giving a reason</w:t>
      </w:r>
      <w:r>
        <w:rPr>
          <w:rFonts w:eastAsia="DengXian"/>
          <w:lang w:val="en-US" w:eastAsia="en-US" w:bidi="ar-SA"/>
        </w:rPr>
        <w:t xml:space="preserve">; </w:t>
      </w:r>
      <w:r w:rsidRPr="00C87B5B">
        <w:rPr>
          <w:rFonts w:eastAsia="DengXian"/>
          <w:lang w:val="en-US" w:eastAsia="en-US" w:bidi="ar-SA"/>
        </w:rPr>
        <w:t xml:space="preserve">and </w:t>
      </w:r>
      <w:r>
        <w:rPr>
          <w:rFonts w:eastAsia="DengXian"/>
          <w:lang w:val="en-US" w:eastAsia="en-US" w:bidi="ar-SA"/>
        </w:rPr>
        <w:t xml:space="preserve">that </w:t>
      </w:r>
      <w:r w:rsidRPr="00C87B5B">
        <w:rPr>
          <w:rFonts w:eastAsia="DengXian"/>
          <w:lang w:val="en-US" w:eastAsia="en-US" w:bidi="ar-SA"/>
        </w:rPr>
        <w:t xml:space="preserve">this will in no way affect my </w:t>
      </w:r>
      <w:r w:rsidR="0093721A">
        <w:rPr>
          <w:rFonts w:eastAsia="DengXian"/>
          <w:lang w:val="en-US" w:eastAsia="en-US" w:bidi="ar-SA"/>
        </w:rPr>
        <w:t xml:space="preserve">child’s </w:t>
      </w:r>
      <w:r w:rsidRPr="00C87B5B">
        <w:rPr>
          <w:rFonts w:eastAsia="DengXian"/>
          <w:lang w:val="en-US" w:eastAsia="en-US" w:bidi="ar-SA"/>
        </w:rPr>
        <w:t xml:space="preserve">future health care or result in penalty or loss of benefits to which </w:t>
      </w:r>
      <w:r w:rsidR="0093721A">
        <w:rPr>
          <w:rFonts w:eastAsia="DengXian"/>
          <w:lang w:val="en-US" w:eastAsia="en-US" w:bidi="ar-SA"/>
        </w:rPr>
        <w:t>he/she is</w:t>
      </w:r>
      <w:r w:rsidRPr="00C87B5B">
        <w:rPr>
          <w:rFonts w:eastAsia="DengXian"/>
          <w:lang w:val="en-US" w:eastAsia="en-US" w:bidi="ar-SA"/>
        </w:rPr>
        <w:t xml:space="preserve"> otherwise entitled.</w:t>
      </w:r>
    </w:p>
    <w:p w14:paraId="445B94AB" w14:textId="356A1016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>I understand how my</w:t>
      </w:r>
      <w:r>
        <w:rPr>
          <w:rFonts w:eastAsia="DengXian"/>
          <w:lang w:val="en-US" w:eastAsia="en-US" w:bidi="ar-SA"/>
        </w:rPr>
        <w:t xml:space="preserve"> child’s</w:t>
      </w:r>
      <w:r w:rsidRPr="00C87B5B">
        <w:rPr>
          <w:rFonts w:eastAsia="DengXian"/>
          <w:lang w:val="en-US" w:eastAsia="en-US" w:bidi="ar-SA"/>
        </w:rPr>
        <w:t xml:space="preserve"> personal information will be used and the steps that will be taken to help protect confidentiality. </w:t>
      </w:r>
    </w:p>
    <w:p w14:paraId="08632C0E" w14:textId="37202C95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AU" w:eastAsia="en-US" w:bidi="ar-SA"/>
        </w:rPr>
      </w:pPr>
      <w:r w:rsidRPr="00C87B5B">
        <w:rPr>
          <w:rFonts w:eastAsia="DengXian"/>
          <w:lang w:val="en-AU" w:eastAsia="en-US" w:bidi="ar-SA"/>
        </w:rPr>
        <w:t>I consent to m</w:t>
      </w:r>
      <w:r>
        <w:rPr>
          <w:rFonts w:eastAsia="DengXian"/>
          <w:lang w:val="en-AU" w:eastAsia="en-US" w:bidi="ar-SA"/>
        </w:rPr>
        <w:t>y</w:t>
      </w:r>
      <w:r w:rsidR="0093721A">
        <w:rPr>
          <w:rFonts w:eastAsia="DengXian"/>
          <w:lang w:val="en-AU" w:eastAsia="en-US" w:bidi="ar-SA"/>
        </w:rPr>
        <w:t xml:space="preserve"> </w:t>
      </w:r>
      <w:r>
        <w:rPr>
          <w:rFonts w:eastAsia="DengXian"/>
          <w:lang w:val="en-AU" w:eastAsia="en-US" w:bidi="ar-SA"/>
        </w:rPr>
        <w:t xml:space="preserve">child’s </w:t>
      </w:r>
      <w:r w:rsidRPr="00C87B5B">
        <w:rPr>
          <w:rFonts w:eastAsia="DengXian"/>
          <w:lang w:val="en-AU" w:eastAsia="en-US" w:bidi="ar-SA"/>
        </w:rPr>
        <w:t xml:space="preserve">information being processed by the </w:t>
      </w:r>
      <w:r w:rsidR="00DD19FE">
        <w:rPr>
          <w:rFonts w:eastAsia="DengXian"/>
          <w:lang w:val="en-AU" w:eastAsia="en-US" w:bidi="ar-SA"/>
        </w:rPr>
        <w:t>s</w:t>
      </w:r>
      <w:r w:rsidRPr="00C87B5B">
        <w:rPr>
          <w:rFonts w:eastAsia="DengXian"/>
          <w:lang w:val="en-AU" w:eastAsia="en-US" w:bidi="ar-SA"/>
        </w:rPr>
        <w:t xml:space="preserve">ponsor and passed to other companies working with the </w:t>
      </w:r>
      <w:r w:rsidR="00DD19FE">
        <w:rPr>
          <w:rFonts w:eastAsia="DengXian"/>
          <w:lang w:val="en-AU" w:eastAsia="en-US" w:bidi="ar-SA"/>
        </w:rPr>
        <w:t>s</w:t>
      </w:r>
      <w:r w:rsidRPr="00C87B5B">
        <w:rPr>
          <w:rFonts w:eastAsia="DengXian"/>
          <w:lang w:val="en-AU" w:eastAsia="en-US" w:bidi="ar-SA"/>
        </w:rPr>
        <w:t>ponsor, and I understand that my</w:t>
      </w:r>
      <w:r w:rsidR="0093721A">
        <w:rPr>
          <w:rFonts w:eastAsia="DengXian"/>
          <w:lang w:val="en-AU" w:eastAsia="en-US" w:bidi="ar-SA"/>
        </w:rPr>
        <w:t xml:space="preserve"> child’s</w:t>
      </w:r>
      <w:r w:rsidRPr="00C87B5B">
        <w:rPr>
          <w:rFonts w:eastAsia="DengXian"/>
          <w:lang w:val="en-AU" w:eastAsia="en-US" w:bidi="ar-SA"/>
        </w:rPr>
        <w:t xml:space="preserve"> information may be forwarded to other countries worldwide.</w:t>
      </w:r>
    </w:p>
    <w:p w14:paraId="5F9DD6F2" w14:textId="13A43B79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>If I decide to withdraw</w:t>
      </w:r>
      <w:r w:rsidR="0093721A">
        <w:rPr>
          <w:rFonts w:eastAsia="DengXian"/>
          <w:lang w:val="en-US" w:eastAsia="en-US" w:bidi="ar-SA"/>
        </w:rPr>
        <w:t xml:space="preserve"> my child</w:t>
      </w:r>
      <w:r w:rsidRPr="00C87B5B">
        <w:rPr>
          <w:rFonts w:eastAsia="DengXian"/>
          <w:lang w:val="en-US" w:eastAsia="en-US" w:bidi="ar-SA"/>
        </w:rPr>
        <w:t xml:space="preserve"> from the study, I agree that the information collected up to the point when I withdraw</w:t>
      </w:r>
      <w:r w:rsidR="0093721A">
        <w:rPr>
          <w:rFonts w:eastAsia="DengXian"/>
          <w:lang w:val="en-US" w:eastAsia="en-US" w:bidi="ar-SA"/>
        </w:rPr>
        <w:t xml:space="preserve"> consent</w:t>
      </w:r>
      <w:r w:rsidRPr="00C87B5B">
        <w:rPr>
          <w:rFonts w:eastAsia="DengXian"/>
          <w:lang w:val="en-US" w:eastAsia="en-US" w:bidi="ar-SA"/>
        </w:rPr>
        <w:t xml:space="preserve"> may continue to be </w:t>
      </w:r>
      <w:r>
        <w:rPr>
          <w:rFonts w:eastAsia="DengXian"/>
          <w:lang w:val="en-US" w:eastAsia="en-US" w:bidi="ar-SA"/>
        </w:rPr>
        <w:t>used</w:t>
      </w:r>
      <w:r w:rsidRPr="00C87B5B">
        <w:rPr>
          <w:rFonts w:eastAsia="DengXian"/>
          <w:lang w:val="en-US" w:eastAsia="en-US" w:bidi="ar-SA"/>
        </w:rPr>
        <w:t>.</w:t>
      </w:r>
    </w:p>
    <w:p w14:paraId="454BF527" w14:textId="0B5A8CCC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agree to an auditor appointed by the sponsoring company, the </w:t>
      </w:r>
      <w:r w:rsidR="008812AE">
        <w:rPr>
          <w:rFonts w:eastAsia="DengXian"/>
          <w:lang w:val="en-US" w:eastAsia="en-US" w:bidi="ar-SA"/>
        </w:rPr>
        <w:t>e</w:t>
      </w:r>
      <w:r w:rsidRPr="00C87B5B">
        <w:rPr>
          <w:rFonts w:eastAsia="DengXian"/>
          <w:lang w:val="en-US" w:eastAsia="en-US" w:bidi="ar-SA"/>
        </w:rPr>
        <w:t xml:space="preserve">thics </w:t>
      </w:r>
      <w:r w:rsidR="008812AE">
        <w:rPr>
          <w:rFonts w:eastAsia="DengXian"/>
          <w:lang w:val="en-US" w:eastAsia="en-US" w:bidi="ar-SA"/>
        </w:rPr>
        <w:t>c</w:t>
      </w:r>
      <w:r w:rsidRPr="00C87B5B">
        <w:rPr>
          <w:rFonts w:eastAsia="DengXian"/>
          <w:lang w:val="en-US" w:eastAsia="en-US" w:bidi="ar-SA"/>
        </w:rPr>
        <w:t>ommittee, or health or regulatory agencies reviewing my</w:t>
      </w:r>
      <w:r w:rsidR="0093721A">
        <w:rPr>
          <w:rFonts w:eastAsia="DengXian"/>
          <w:lang w:val="en-US" w:eastAsia="en-US" w:bidi="ar-SA"/>
        </w:rPr>
        <w:t xml:space="preserve"> child’s</w:t>
      </w:r>
      <w:r w:rsidRPr="00C87B5B">
        <w:rPr>
          <w:rFonts w:eastAsia="DengXian"/>
          <w:lang w:val="en-US" w:eastAsia="en-US" w:bidi="ar-SA"/>
        </w:rPr>
        <w:t xml:space="preserve"> relevant medical records for the sole purpose of checking the accuracy of the information recorded for the study.</w:t>
      </w:r>
    </w:p>
    <w:p w14:paraId="0E08C0F2" w14:textId="562E4138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AU" w:eastAsia="en-US" w:bidi="ar-SA"/>
        </w:rPr>
      </w:pPr>
      <w:r w:rsidRPr="00C87B5B">
        <w:rPr>
          <w:rFonts w:eastAsia="DengXian"/>
          <w:lang w:val="en-AU" w:eastAsia="en-US" w:bidi="ar-SA"/>
        </w:rPr>
        <w:t xml:space="preserve">I give permission to access my </w:t>
      </w:r>
      <w:r w:rsidR="0093721A">
        <w:rPr>
          <w:rFonts w:eastAsia="DengXian"/>
          <w:lang w:val="en-AU" w:eastAsia="en-US" w:bidi="ar-SA"/>
        </w:rPr>
        <w:t xml:space="preserve">child’s </w:t>
      </w:r>
      <w:r w:rsidRPr="00C87B5B">
        <w:rPr>
          <w:rFonts w:eastAsia="DengXian"/>
          <w:lang w:val="en-AU" w:eastAsia="en-US" w:bidi="ar-SA"/>
        </w:rPr>
        <w:t>relevant medical records.</w:t>
      </w:r>
    </w:p>
    <w:p w14:paraId="00DECD59" w14:textId="77777777" w:rsidR="00C87B5B" w:rsidRDefault="00810F36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eastAsia="en-US" w:bidi="ar-SA"/>
        </w:rPr>
      </w:pPr>
      <w:r>
        <w:rPr>
          <w:rFonts w:eastAsia="DengXian"/>
          <w:i/>
          <w:iCs/>
          <w:color w:val="FF0000"/>
          <w:lang w:eastAsia="en-US" w:bidi="ar-SA"/>
        </w:rPr>
        <w:t xml:space="preserve">Include if required: </w:t>
      </w:r>
      <w:r w:rsidR="00C87B5B" w:rsidRPr="00C87B5B">
        <w:rPr>
          <w:rFonts w:eastAsia="DengXian"/>
          <w:lang w:eastAsia="en-US" w:bidi="ar-SA"/>
        </w:rPr>
        <w:t>I understand the compensation provisions in case of injury for this study.</w:t>
      </w:r>
    </w:p>
    <w:p w14:paraId="7E78831B" w14:textId="77777777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eastAsia="en-US" w:bidi="ar-SA"/>
        </w:rPr>
      </w:pPr>
      <w:r w:rsidRPr="00C87B5B">
        <w:rPr>
          <w:rFonts w:eastAsia="DengXian"/>
          <w:lang w:eastAsia="en-US" w:bidi="ar-SA"/>
        </w:rPr>
        <w:t>I will be given a copy of this information and signed and dated consent form. By signing this consent form, I am not giving up any of my legal rights.</w:t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</w:p>
    <w:p w14:paraId="704A905A" w14:textId="77777777" w:rsidR="00C87B5B" w:rsidRPr="00C87B5B" w:rsidRDefault="00C87B5B" w:rsidP="00C87B5B">
      <w:pPr>
        <w:widowControl/>
        <w:autoSpaceDE/>
        <w:autoSpaceDN/>
        <w:spacing w:before="120" w:after="120" w:line="280" w:lineRule="exact"/>
        <w:ind w:left="426"/>
        <w:jc w:val="both"/>
        <w:rPr>
          <w:rFonts w:eastAsia="DengXian"/>
          <w:lang w:eastAsia="en-US" w:bidi="ar-SA"/>
        </w:rPr>
      </w:pPr>
    </w:p>
    <w:p w14:paraId="0EC9FBCE" w14:textId="701DD0ED" w:rsidR="00A006A2" w:rsidRDefault="00C87B5B" w:rsidP="00A006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ind w:left="2880" w:hanging="2880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b/>
          <w:lang w:val="en-US" w:eastAsia="en-US" w:bidi="ar-SA"/>
        </w:rPr>
        <w:t xml:space="preserve">Statement by </w:t>
      </w:r>
      <w:r w:rsidR="0093721A">
        <w:rPr>
          <w:rFonts w:eastAsia="DengXian"/>
          <w:b/>
          <w:lang w:val="en-US" w:eastAsia="en-US" w:bidi="ar-SA"/>
        </w:rPr>
        <w:t xml:space="preserve">Child’s Mother </w:t>
      </w:r>
      <w:r w:rsidRPr="00C87B5B">
        <w:rPr>
          <w:rFonts w:eastAsia="DengXian"/>
          <w:b/>
          <w:lang w:val="en-US" w:eastAsia="en-US" w:bidi="ar-SA"/>
        </w:rPr>
        <w:tab/>
      </w:r>
    </w:p>
    <w:p w14:paraId="7790C780" w14:textId="74AED389" w:rsidR="00C87B5B" w:rsidRPr="00A006A2" w:rsidRDefault="00C87B5B" w:rsidP="00A006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iCs/>
          <w:lang w:val="en-US" w:eastAsia="en-US" w:bidi="ar-SA"/>
        </w:rPr>
        <w:t xml:space="preserve">I hereby consent </w:t>
      </w:r>
      <w:r w:rsidR="0093721A">
        <w:rPr>
          <w:rFonts w:eastAsia="DengXian"/>
          <w:iCs/>
          <w:lang w:val="en-US" w:eastAsia="en-US" w:bidi="ar-SA"/>
        </w:rPr>
        <w:t>for my child to take part in this research</w:t>
      </w:r>
      <w:r w:rsidRPr="00C87B5B">
        <w:rPr>
          <w:rFonts w:eastAsia="DengXian"/>
          <w:iCs/>
          <w:lang w:val="en-US" w:eastAsia="en-US" w:bidi="ar-SA"/>
        </w:rPr>
        <w:t>. I understand that I will receive a signed</w:t>
      </w:r>
      <w:r w:rsidR="00A006A2">
        <w:rPr>
          <w:rFonts w:eastAsia="DengXian"/>
          <w:iCs/>
          <w:lang w:val="en-US" w:eastAsia="en-US" w:bidi="ar-SA"/>
        </w:rPr>
        <w:t xml:space="preserve"> </w:t>
      </w:r>
      <w:r w:rsidRPr="00C87B5B">
        <w:rPr>
          <w:rFonts w:eastAsia="DengXian"/>
          <w:iCs/>
          <w:lang w:val="en-US" w:eastAsia="en-US" w:bidi="ar-SA"/>
        </w:rPr>
        <w:t>copy of this consent form for my records.</w:t>
      </w:r>
    </w:p>
    <w:p w14:paraId="7227CA66" w14:textId="42E4F4FB" w:rsidR="0093721A" w:rsidRPr="0093721A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iCs/>
          <w:lang w:val="en-US" w:eastAsia="en-US" w:bidi="ar-SA"/>
        </w:rPr>
      </w:pP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="0093721A">
        <w:rPr>
          <w:rFonts w:eastAsia="DengXian"/>
          <w:i/>
          <w:lang w:val="en-US" w:eastAsia="en-US" w:bidi="ar-SA"/>
        </w:rPr>
        <w:tab/>
        <w:t>_________________________________</w:t>
      </w:r>
      <w:proofErr w:type="gramStart"/>
      <w:r w:rsidR="0093721A">
        <w:rPr>
          <w:rFonts w:eastAsia="DengXian"/>
          <w:i/>
          <w:lang w:val="en-US" w:eastAsia="en-US" w:bidi="ar-SA"/>
        </w:rPr>
        <w:t xml:space="preserve">_  </w:t>
      </w:r>
      <w:r w:rsidR="0093721A" w:rsidRPr="0093721A">
        <w:rPr>
          <w:rFonts w:eastAsia="DengXian"/>
          <w:iCs/>
          <w:lang w:val="en-US" w:eastAsia="en-US" w:bidi="ar-SA"/>
        </w:rPr>
        <w:t>(</w:t>
      </w:r>
      <w:proofErr w:type="gramEnd"/>
      <w:r w:rsidR="0093721A" w:rsidRPr="0093721A">
        <w:rPr>
          <w:rFonts w:eastAsia="DengXian"/>
          <w:iCs/>
          <w:lang w:val="en-US" w:eastAsia="en-US" w:bidi="ar-SA"/>
        </w:rPr>
        <w:t>full name of child)</w:t>
      </w:r>
    </w:p>
    <w:p w14:paraId="08426E9E" w14:textId="44A75A54" w:rsidR="00C87B5B" w:rsidRPr="00C87B5B" w:rsidRDefault="0093721A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>
        <w:rPr>
          <w:rFonts w:eastAsia="DengXian"/>
          <w:i/>
          <w:lang w:val="en-US" w:eastAsia="en-US" w:bidi="ar-SA"/>
        </w:rPr>
        <w:tab/>
      </w:r>
      <w:r>
        <w:rPr>
          <w:rFonts w:eastAsia="DengXian"/>
          <w:i/>
          <w:lang w:val="en-US" w:eastAsia="en-US" w:bidi="ar-SA"/>
        </w:rPr>
        <w:tab/>
      </w:r>
      <w:r>
        <w:rPr>
          <w:rFonts w:eastAsia="DengXian"/>
          <w:i/>
          <w:lang w:val="en-US" w:eastAsia="en-US" w:bidi="ar-SA"/>
        </w:rPr>
        <w:tab/>
      </w:r>
      <w:r w:rsidR="00C87B5B" w:rsidRPr="00C87B5B">
        <w:rPr>
          <w:rFonts w:eastAsia="DengXian"/>
          <w:i/>
          <w:lang w:val="en-US" w:eastAsia="en-US" w:bidi="ar-SA"/>
        </w:rPr>
        <w:tab/>
      </w:r>
      <w:r w:rsidR="00C87B5B" w:rsidRPr="00C87B5B">
        <w:rPr>
          <w:rFonts w:eastAsia="DengXian"/>
          <w:lang w:val="en-US" w:eastAsia="en-US" w:bidi="ar-SA"/>
        </w:rPr>
        <w:t xml:space="preserve">__________________________________ </w:t>
      </w:r>
      <w:r w:rsidR="00C87B5B" w:rsidRPr="00C87B5B">
        <w:rPr>
          <w:rFonts w:eastAsia="DengXian"/>
          <w:lang w:val="en-US" w:eastAsia="en-US" w:bidi="ar-SA"/>
        </w:rPr>
        <w:tab/>
        <w:t>(full name</w:t>
      </w:r>
      <w:r>
        <w:rPr>
          <w:rFonts w:eastAsia="DengXian"/>
          <w:lang w:val="en-US" w:eastAsia="en-US" w:bidi="ar-SA"/>
        </w:rPr>
        <w:t xml:space="preserve"> of mother</w:t>
      </w:r>
      <w:r w:rsidR="00C87B5B" w:rsidRPr="00C87B5B">
        <w:rPr>
          <w:rFonts w:eastAsia="DengXian"/>
          <w:lang w:val="en-US" w:eastAsia="en-US" w:bidi="ar-SA"/>
        </w:rPr>
        <w:t>)</w:t>
      </w:r>
    </w:p>
    <w:p w14:paraId="779A5346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(signature)</w:t>
      </w:r>
    </w:p>
    <w:p w14:paraId="34124826" w14:textId="4F5999FA" w:rsid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>__ __ / __ __/ __ __</w:t>
      </w:r>
      <w:r w:rsidRPr="00C87B5B">
        <w:rPr>
          <w:rFonts w:eastAsia="DengXian"/>
          <w:lang w:val="en-US" w:eastAsia="en-US" w:bidi="ar-SA"/>
        </w:rPr>
        <w:tab/>
        <w:t>(Date)</w:t>
      </w:r>
      <w:proofErr w:type="gramStart"/>
      <w:r w:rsidRPr="00C87B5B">
        <w:rPr>
          <w:rFonts w:eastAsia="DengXian"/>
          <w:lang w:val="en-US" w:eastAsia="en-US" w:bidi="ar-SA"/>
        </w:rPr>
        <w:tab/>
        <w:t xml:space="preserve">  Time</w:t>
      </w:r>
      <w:proofErr w:type="gramEnd"/>
      <w:r w:rsidRPr="00C87B5B">
        <w:rPr>
          <w:rFonts w:eastAsia="DengXian"/>
          <w:lang w:val="en-US" w:eastAsia="en-US" w:bidi="ar-SA"/>
        </w:rPr>
        <w:t>:</w:t>
      </w:r>
      <w:r w:rsidRPr="00C87B5B">
        <w:rPr>
          <w:rFonts w:eastAsia="DengXian"/>
          <w:lang w:val="en-US" w:eastAsia="en-US" w:bidi="ar-SA"/>
        </w:rPr>
        <w:tab/>
        <w:t xml:space="preserve">__ __ </w:t>
      </w:r>
      <w:r w:rsidRPr="00C87B5B">
        <w:rPr>
          <w:rFonts w:eastAsia="DengXian"/>
          <w:b/>
          <w:bCs/>
          <w:lang w:val="en-US" w:eastAsia="en-US" w:bidi="ar-SA"/>
        </w:rPr>
        <w:t xml:space="preserve">: </w:t>
      </w:r>
      <w:r w:rsidRPr="00C87B5B">
        <w:rPr>
          <w:rFonts w:eastAsia="DengXian"/>
          <w:lang w:val="en-US" w:eastAsia="en-US" w:bidi="ar-SA"/>
        </w:rPr>
        <w:t>__ __</w:t>
      </w:r>
      <w:proofErr w:type="spellStart"/>
      <w:r w:rsidRPr="00C87B5B">
        <w:rPr>
          <w:rFonts w:eastAsia="DengXian"/>
          <w:lang w:val="en-US" w:eastAsia="en-US" w:bidi="ar-SA"/>
        </w:rPr>
        <w:t>hrs</w:t>
      </w:r>
      <w:proofErr w:type="spellEnd"/>
    </w:p>
    <w:p w14:paraId="3B74F6E5" w14:textId="77777777" w:rsidR="0093721A" w:rsidRPr="00C87B5B" w:rsidRDefault="0093721A" w:rsidP="009372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0" w:lineRule="exact"/>
        <w:jc w:val="both"/>
        <w:rPr>
          <w:rFonts w:eastAsia="DengXian"/>
          <w:lang w:val="en-US" w:eastAsia="en-US" w:bidi="ar-SA"/>
        </w:rPr>
      </w:pPr>
    </w:p>
    <w:p w14:paraId="3C66A40F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ind w:left="2880" w:hanging="2880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b/>
          <w:lang w:val="en-US" w:eastAsia="en-US" w:bidi="ar-SA"/>
        </w:rPr>
        <w:t>Statement by Consenter (Investigator/designee)</w:t>
      </w:r>
    </w:p>
    <w:p w14:paraId="48B0AD83" w14:textId="28CD781B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i/>
          <w:lang w:val="en-US" w:eastAsia="en-US" w:bidi="ar-SA"/>
        </w:rPr>
      </w:pPr>
      <w:r w:rsidRPr="00C87B5B">
        <w:rPr>
          <w:rFonts w:eastAsia="DengXian"/>
          <w:iCs/>
          <w:lang w:val="en-US" w:eastAsia="en-US" w:bidi="ar-SA"/>
        </w:rPr>
        <w:t xml:space="preserve">I have discussed this </w:t>
      </w:r>
      <w:r w:rsidR="0093721A">
        <w:rPr>
          <w:rFonts w:eastAsia="DengXian"/>
          <w:iCs/>
          <w:lang w:val="en-US" w:eastAsia="en-US" w:bidi="ar-SA"/>
        </w:rPr>
        <w:t>research</w:t>
      </w:r>
      <w:r w:rsidRPr="00C87B5B">
        <w:rPr>
          <w:rFonts w:eastAsia="DengXian"/>
          <w:iCs/>
          <w:lang w:val="en-US" w:eastAsia="en-US" w:bidi="ar-SA"/>
        </w:rPr>
        <w:t xml:space="preserve"> with the above-named </w:t>
      </w:r>
      <w:r w:rsidR="0093721A">
        <w:rPr>
          <w:rFonts w:eastAsia="DengXian"/>
          <w:iCs/>
          <w:lang w:val="en-US" w:eastAsia="en-US" w:bidi="ar-SA"/>
        </w:rPr>
        <w:t>child’s mother</w:t>
      </w:r>
      <w:r w:rsidRPr="00C87B5B">
        <w:rPr>
          <w:rFonts w:eastAsia="DengXian"/>
          <w:iCs/>
          <w:lang w:val="en-US" w:eastAsia="en-US" w:bidi="ar-SA"/>
        </w:rPr>
        <w:t xml:space="preserve">. The </w:t>
      </w:r>
      <w:r w:rsidR="0093721A">
        <w:rPr>
          <w:rFonts w:eastAsia="DengXian"/>
          <w:iCs/>
          <w:lang w:val="en-US" w:eastAsia="en-US" w:bidi="ar-SA"/>
        </w:rPr>
        <w:t>mother</w:t>
      </w:r>
      <w:r w:rsidRPr="00C87B5B">
        <w:rPr>
          <w:rFonts w:eastAsia="DengXian"/>
          <w:iCs/>
          <w:lang w:val="en-US" w:eastAsia="en-US" w:bidi="ar-SA"/>
        </w:rPr>
        <w:t xml:space="preserve"> appeared to fully understand the information provided about the study.</w:t>
      </w:r>
    </w:p>
    <w:p w14:paraId="3CFD612B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(full name)</w:t>
      </w:r>
    </w:p>
    <w:p w14:paraId="5F857BA5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(signature)</w:t>
      </w:r>
    </w:p>
    <w:p w14:paraId="1EE55EA8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(project role)</w:t>
      </w:r>
    </w:p>
    <w:p w14:paraId="606D1438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sz w:val="20"/>
          <w:szCs w:val="20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lastRenderedPageBreak/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>__ __ / _</w:t>
      </w:r>
      <w:r w:rsidRPr="00C87B5B">
        <w:rPr>
          <w:rFonts w:eastAsia="DengXian"/>
          <w:sz w:val="20"/>
          <w:szCs w:val="20"/>
          <w:lang w:val="en-US" w:eastAsia="en-US" w:bidi="ar-SA"/>
        </w:rPr>
        <w:t>_ __/ __ __</w:t>
      </w:r>
      <w:r w:rsidRPr="00C87B5B">
        <w:rPr>
          <w:rFonts w:eastAsia="DengXian"/>
          <w:sz w:val="20"/>
          <w:szCs w:val="20"/>
          <w:lang w:val="en-US" w:eastAsia="en-US" w:bidi="ar-SA"/>
        </w:rPr>
        <w:tab/>
        <w:t>(</w:t>
      </w:r>
      <w:proofErr w:type="gramStart"/>
      <w:r w:rsidRPr="00C87B5B">
        <w:rPr>
          <w:rFonts w:eastAsia="DengXian"/>
          <w:sz w:val="20"/>
          <w:szCs w:val="20"/>
          <w:lang w:val="en-US" w:eastAsia="en-US" w:bidi="ar-SA"/>
        </w:rPr>
        <w:t xml:space="preserve">Date)   </w:t>
      </w:r>
      <w:proofErr w:type="gramEnd"/>
      <w:r w:rsidRPr="00C87B5B">
        <w:rPr>
          <w:rFonts w:eastAsia="DengXian"/>
          <w:sz w:val="20"/>
          <w:szCs w:val="20"/>
          <w:lang w:val="en-US" w:eastAsia="en-US" w:bidi="ar-SA"/>
        </w:rPr>
        <w:t xml:space="preserve">      Time: __ __ </w:t>
      </w:r>
      <w:r w:rsidRPr="00C87B5B">
        <w:rPr>
          <w:rFonts w:eastAsia="DengXian"/>
          <w:b/>
          <w:bCs/>
          <w:sz w:val="20"/>
          <w:szCs w:val="20"/>
          <w:lang w:val="en-US" w:eastAsia="en-US" w:bidi="ar-SA"/>
        </w:rPr>
        <w:t xml:space="preserve">: </w:t>
      </w:r>
      <w:r w:rsidRPr="00C87B5B">
        <w:rPr>
          <w:rFonts w:eastAsia="DengXian"/>
          <w:sz w:val="20"/>
          <w:szCs w:val="20"/>
          <w:lang w:val="en-US" w:eastAsia="en-US" w:bidi="ar-SA"/>
        </w:rPr>
        <w:t>__ __</w:t>
      </w:r>
      <w:proofErr w:type="spellStart"/>
      <w:r w:rsidRPr="00C87B5B">
        <w:rPr>
          <w:rFonts w:eastAsia="DengXian"/>
          <w:sz w:val="20"/>
          <w:szCs w:val="20"/>
          <w:lang w:val="en-US" w:eastAsia="en-US" w:bidi="ar-SA"/>
        </w:rPr>
        <w:t>hrs</w:t>
      </w:r>
      <w:proofErr w:type="spellEnd"/>
    </w:p>
    <w:p w14:paraId="53AD833B" w14:textId="77777777" w:rsidR="00C87B5B" w:rsidRPr="00C87B5B" w:rsidRDefault="00C87B5B" w:rsidP="003437DF">
      <w:pPr>
        <w:keepNext/>
        <w:widowControl/>
        <w:overflowPunct w:val="0"/>
        <w:adjustRightInd w:val="0"/>
        <w:ind w:firstLine="720"/>
        <w:outlineLvl w:val="2"/>
        <w:rPr>
          <w:rFonts w:eastAsia="Times New Roman"/>
          <w:b/>
          <w:bCs/>
          <w:sz w:val="24"/>
          <w:szCs w:val="26"/>
          <w:lang w:val="en-AU" w:eastAsia="en-US" w:bidi="ar-SA"/>
        </w:rPr>
      </w:pPr>
      <w:r w:rsidRPr="00C87B5B">
        <w:rPr>
          <w:rFonts w:eastAsia="Times New Roman"/>
          <w:b/>
          <w:bCs/>
          <w:sz w:val="24"/>
          <w:szCs w:val="26"/>
          <w:lang w:val="en-AU" w:eastAsia="en-US" w:bidi="ar-SA"/>
        </w:rPr>
        <w:t>Contact Details of Health Services</w:t>
      </w:r>
    </w:p>
    <w:p w14:paraId="429054F0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p w14:paraId="3617413F" w14:textId="29F1E238" w:rsidR="00C87B5B" w:rsidRPr="00C87B5B" w:rsidRDefault="00C87B5B" w:rsidP="003437DF">
      <w:pPr>
        <w:widowControl/>
        <w:overflowPunct w:val="0"/>
        <w:adjustRightInd w:val="0"/>
        <w:ind w:left="720"/>
        <w:rPr>
          <w:rFonts w:eastAsia="Times New Roman" w:cs="Times New Roman"/>
          <w:szCs w:val="20"/>
          <w:lang w:val="en-AU" w:eastAsia="en-US" w:bidi="ar-SA"/>
        </w:rPr>
      </w:pPr>
      <w:r w:rsidRPr="00C87B5B">
        <w:rPr>
          <w:rFonts w:eastAsia="Times New Roman" w:cs="Times New Roman"/>
          <w:szCs w:val="20"/>
          <w:lang w:val="en-AU" w:eastAsia="en-US" w:bidi="ar-SA"/>
        </w:rPr>
        <w:t xml:space="preserve">Please provide the contact details of </w:t>
      </w:r>
      <w:r>
        <w:rPr>
          <w:rFonts w:eastAsia="Times New Roman" w:cs="Times New Roman"/>
          <w:szCs w:val="20"/>
          <w:lang w:val="en-AU" w:eastAsia="en-US" w:bidi="ar-SA"/>
        </w:rPr>
        <w:t xml:space="preserve">your midwives, </w:t>
      </w:r>
      <w:r w:rsidRPr="00C87B5B">
        <w:rPr>
          <w:rFonts w:eastAsia="Times New Roman" w:cs="Times New Roman"/>
          <w:szCs w:val="20"/>
          <w:lang w:val="en-AU" w:eastAsia="en-US" w:bidi="ar-SA"/>
        </w:rPr>
        <w:t>doctors, clinics</w:t>
      </w:r>
      <w:r>
        <w:rPr>
          <w:rFonts w:eastAsia="Times New Roman" w:cs="Times New Roman"/>
          <w:szCs w:val="20"/>
          <w:lang w:val="en-AU" w:eastAsia="en-US" w:bidi="ar-SA"/>
        </w:rPr>
        <w:t>,</w:t>
      </w:r>
      <w:r w:rsidRPr="00C87B5B">
        <w:rPr>
          <w:rFonts w:eastAsia="Times New Roman" w:cs="Times New Roman"/>
          <w:szCs w:val="20"/>
          <w:lang w:val="en-AU" w:eastAsia="en-US" w:bidi="ar-SA"/>
        </w:rPr>
        <w:t xml:space="preserve"> or hospitals who have information about your pregnancy</w:t>
      </w:r>
      <w:r w:rsidR="003437DF">
        <w:rPr>
          <w:rFonts w:eastAsia="Times New Roman" w:cs="Times New Roman"/>
          <w:szCs w:val="20"/>
          <w:lang w:val="en-AU" w:eastAsia="en-US" w:bidi="ar-SA"/>
        </w:rPr>
        <w:t xml:space="preserve"> and previous pregnancies (including any miscarriages or abortions)</w:t>
      </w:r>
      <w:r w:rsidRPr="00C87B5B">
        <w:rPr>
          <w:rFonts w:eastAsia="Times New Roman" w:cs="Times New Roman"/>
          <w:szCs w:val="20"/>
          <w:lang w:val="en-AU" w:eastAsia="en-US" w:bidi="ar-SA"/>
        </w:rPr>
        <w:t xml:space="preserve">. </w:t>
      </w:r>
    </w:p>
    <w:p w14:paraId="352EE15C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23187100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88473C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21A73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376CFC5B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B3D12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6CDD2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456B565D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1A0B11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278D79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4C34FE6C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DD0DD8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68EC10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707D355D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11628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FEBBF3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0E7513B2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p w14:paraId="3C813E26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4B2E26F9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3A114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B55942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123A283B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99EACF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D1E48F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19FF9835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26109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572A53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617A789C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7EEBDD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2B697C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58B26D3A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71EC3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7FB0E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501525B5" w14:textId="77777777" w:rsidR="00C87B5B" w:rsidRDefault="00C87B5B"/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6241A3DA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547036" w14:textId="77777777" w:rsid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  <w:p w14:paraId="0061B132" w14:textId="77777777" w:rsid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  <w:p w14:paraId="3ED77C0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BD8FC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732277D1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37C50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8E676B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23624BDF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5B8830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84454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3373701A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0581C2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4F977D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0547CC86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A0592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8A1B58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2E7DE415" w14:textId="77777777" w:rsidR="00C87B5B" w:rsidRDefault="00C87B5B"/>
    <w:sectPr w:rsidR="00C87B5B" w:rsidSect="005F74E3">
      <w:pgSz w:w="11920" w:h="16850"/>
      <w:pgMar w:top="1440" w:right="1147" w:bottom="1440" w:left="1080" w:header="0" w:footer="45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69FE" w16cex:dateUtc="2020-07-08T22:03:00Z"/>
  <w16cex:commentExtensible w16cex:durableId="22B16A35" w16cex:dateUtc="2020-07-08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4E8B" w14:textId="77777777" w:rsidR="00517ACB" w:rsidRDefault="00517ACB">
      <w:r>
        <w:separator/>
      </w:r>
    </w:p>
  </w:endnote>
  <w:endnote w:type="continuationSeparator" w:id="0">
    <w:p w14:paraId="15731D7B" w14:textId="77777777" w:rsidR="00517ACB" w:rsidRDefault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59BB" w14:textId="3B8B0BD6" w:rsidR="000C008F" w:rsidRDefault="00DE201D" w:rsidP="005F74E3">
    <w:pPr>
      <w:pStyle w:val="Footer"/>
      <w:pBdr>
        <w:top w:val="single" w:sz="4" w:space="1" w:color="auto"/>
      </w:pBdr>
      <w:ind w:left="709" w:hanging="567"/>
    </w:pPr>
    <w:r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>NZ MASTER</w:t>
    </w:r>
    <w:r>
      <w:rPr>
        <w:rFonts w:ascii="Times New Roman" w:eastAsia="DengXian" w:hAnsi="Times New Roman" w:cs="Times New Roman"/>
        <w:i/>
        <w:color w:val="00B0F0"/>
        <w:sz w:val="16"/>
        <w:szCs w:val="16"/>
        <w:lang w:val="en-AU" w:eastAsia="en-US" w:bidi="ar-SA"/>
      </w:rPr>
      <w:t xml:space="preserve">        </w:t>
    </w:r>
    <w:r w:rsidR="0014215B" w:rsidRPr="000C008F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           </w:t>
    </w:r>
    <w:r w:rsidR="003437DF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  </w:t>
    </w:r>
    <w:r w:rsidR="0014215B" w:rsidRPr="000C008F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</w:t>
    </w:r>
    <w:r w:rsidR="005F74E3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     </w:t>
    </w:r>
    <w:r w:rsidR="0014215B" w:rsidRPr="000C008F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</w:t>
    </w:r>
    <w:r w:rsidR="001C38C0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>HDEC Template</w:t>
    </w:r>
    <w:r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</w:t>
    </w:r>
    <w:r w:rsidR="0093721A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>Pregnancy Follow-up (Child)</w:t>
    </w:r>
    <w:r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>,</w:t>
    </w:r>
    <w:r w:rsidR="0014215B" w:rsidRPr="000C008F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version 1.0</w:t>
    </w:r>
    <w:r w:rsidR="001C38C0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DRAFT</w:t>
    </w:r>
    <w:r w:rsidR="00124487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>, Ju</w:t>
    </w:r>
    <w:r w:rsidR="00112115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>ly</w:t>
    </w:r>
    <w:r w:rsidR="00124487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2020                  </w:t>
    </w:r>
    <w:r w:rsidR="005F74E3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  </w:t>
    </w:r>
    <w:r w:rsidR="0093721A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  </w:t>
    </w:r>
    <w:r w:rsidR="005F74E3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 </w:t>
    </w:r>
    <w:r w:rsidR="00124487">
      <w:rPr>
        <w:rFonts w:ascii="Times New Roman" w:eastAsia="DengXian" w:hAnsi="Times New Roman" w:cs="Times New Roman"/>
        <w:i/>
        <w:sz w:val="16"/>
        <w:szCs w:val="16"/>
        <w:lang w:val="en-AU" w:eastAsia="en-US" w:bidi="ar-SA"/>
      </w:rPr>
      <w:t xml:space="preserve">      </w:t>
    </w:r>
    <w:r w:rsidR="000C008F" w:rsidRPr="000C008F">
      <w:rPr>
        <w:rFonts w:ascii="Times New Roman" w:eastAsia="DengXian" w:hAnsi="Times New Roman" w:cs="Times New Roman"/>
        <w:i/>
        <w:sz w:val="16"/>
        <w:szCs w:val="16"/>
        <w:lang w:val="en-US" w:eastAsia="en-US" w:bidi="ar-SA"/>
      </w:rPr>
      <w:t xml:space="preserve">Page </w:t>
    </w:r>
    <w:r w:rsidR="000C008F">
      <w:rPr>
        <w:rFonts w:ascii="Times New Roman" w:eastAsia="DengXian" w:hAnsi="Times New Roman" w:cs="Times New Roman"/>
        <w:bCs/>
        <w:i/>
        <w:sz w:val="16"/>
        <w:szCs w:val="16"/>
        <w:lang w:val="en-US" w:eastAsia="en-US" w:bidi="ar-SA"/>
      </w:rPr>
      <w:fldChar w:fldCharType="begin"/>
    </w:r>
    <w:r w:rsidR="000C008F">
      <w:rPr>
        <w:rFonts w:ascii="Times New Roman" w:eastAsia="DengXian" w:hAnsi="Times New Roman" w:cs="Times New Roman"/>
        <w:bCs/>
        <w:i/>
        <w:sz w:val="16"/>
        <w:szCs w:val="16"/>
        <w:lang w:val="en-US" w:eastAsia="en-US" w:bidi="ar-SA"/>
      </w:rPr>
      <w:instrText xml:space="preserve"> PAGE  \* Arabic </w:instrText>
    </w:r>
    <w:r w:rsidR="000C008F">
      <w:rPr>
        <w:rFonts w:ascii="Times New Roman" w:eastAsia="DengXian" w:hAnsi="Times New Roman" w:cs="Times New Roman"/>
        <w:bCs/>
        <w:i/>
        <w:sz w:val="16"/>
        <w:szCs w:val="16"/>
        <w:lang w:val="en-US" w:eastAsia="en-US" w:bidi="ar-SA"/>
      </w:rPr>
      <w:fldChar w:fldCharType="separate"/>
    </w:r>
    <w:r w:rsidR="00EB46D0">
      <w:rPr>
        <w:rFonts w:ascii="Times New Roman" w:eastAsia="DengXian" w:hAnsi="Times New Roman" w:cs="Times New Roman"/>
        <w:bCs/>
        <w:i/>
        <w:noProof/>
        <w:sz w:val="16"/>
        <w:szCs w:val="16"/>
        <w:lang w:val="en-US" w:eastAsia="en-US" w:bidi="ar-SA"/>
      </w:rPr>
      <w:t>2</w:t>
    </w:r>
    <w:r w:rsidR="000C008F">
      <w:rPr>
        <w:rFonts w:ascii="Times New Roman" w:eastAsia="DengXian" w:hAnsi="Times New Roman" w:cs="Times New Roman"/>
        <w:bCs/>
        <w:i/>
        <w:sz w:val="16"/>
        <w:szCs w:val="16"/>
        <w:lang w:val="en-US" w:eastAsia="en-US" w:bidi="ar-SA"/>
      </w:rPr>
      <w:fldChar w:fldCharType="end"/>
    </w:r>
    <w:r w:rsidR="000C008F" w:rsidRPr="000C008F">
      <w:rPr>
        <w:rFonts w:ascii="Times New Roman" w:eastAsia="DengXian" w:hAnsi="Times New Roman" w:cs="Times New Roman"/>
        <w:i/>
        <w:sz w:val="16"/>
        <w:szCs w:val="16"/>
        <w:lang w:val="en-US" w:eastAsia="en-US" w:bidi="ar-SA"/>
      </w:rPr>
      <w:t xml:space="preserve"> of </w:t>
    </w:r>
    <w:r w:rsidR="000C008F" w:rsidRPr="000C008F">
      <w:rPr>
        <w:rFonts w:ascii="Times New Roman" w:eastAsia="DengXian" w:hAnsi="Times New Roman" w:cs="Times New Roman"/>
        <w:bCs/>
        <w:i/>
        <w:sz w:val="16"/>
        <w:szCs w:val="16"/>
        <w:lang w:val="en-US" w:eastAsia="en-US" w:bidi="ar-SA"/>
      </w:rPr>
      <w:fldChar w:fldCharType="begin"/>
    </w:r>
    <w:r w:rsidR="000C008F" w:rsidRPr="000C008F">
      <w:rPr>
        <w:rFonts w:ascii="Times New Roman" w:eastAsia="DengXian" w:hAnsi="Times New Roman" w:cs="Times New Roman"/>
        <w:bCs/>
        <w:i/>
        <w:sz w:val="16"/>
        <w:szCs w:val="16"/>
        <w:lang w:val="en-US" w:eastAsia="en-US" w:bidi="ar-SA"/>
      </w:rPr>
      <w:instrText xml:space="preserve"> NUMPAGES  </w:instrText>
    </w:r>
    <w:r w:rsidR="000C008F" w:rsidRPr="000C008F">
      <w:rPr>
        <w:rFonts w:ascii="Times New Roman" w:eastAsia="DengXian" w:hAnsi="Times New Roman" w:cs="Times New Roman"/>
        <w:bCs/>
        <w:i/>
        <w:sz w:val="16"/>
        <w:szCs w:val="16"/>
        <w:lang w:val="en-US" w:eastAsia="en-US" w:bidi="ar-SA"/>
      </w:rPr>
      <w:fldChar w:fldCharType="separate"/>
    </w:r>
    <w:r w:rsidR="00EB46D0">
      <w:rPr>
        <w:rFonts w:ascii="Times New Roman" w:eastAsia="DengXian" w:hAnsi="Times New Roman" w:cs="Times New Roman"/>
        <w:bCs/>
        <w:i/>
        <w:noProof/>
        <w:sz w:val="16"/>
        <w:szCs w:val="16"/>
        <w:lang w:val="en-US" w:eastAsia="en-US" w:bidi="ar-SA"/>
      </w:rPr>
      <w:t>6</w:t>
    </w:r>
    <w:r w:rsidR="000C008F" w:rsidRPr="000C008F">
      <w:rPr>
        <w:rFonts w:ascii="Times New Roman" w:eastAsia="DengXian" w:hAnsi="Times New Roman" w:cs="Times New Roman"/>
        <w:bCs/>
        <w:i/>
        <w:sz w:val="16"/>
        <w:szCs w:val="16"/>
        <w:lang w:val="en-US" w:eastAsia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5A96" w14:textId="77777777" w:rsidR="00517ACB" w:rsidRDefault="00517ACB">
      <w:r>
        <w:separator/>
      </w:r>
    </w:p>
  </w:footnote>
  <w:footnote w:type="continuationSeparator" w:id="0">
    <w:p w14:paraId="78ED070A" w14:textId="77777777" w:rsidR="00517ACB" w:rsidRDefault="0051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C74"/>
    <w:multiLevelType w:val="hybridMultilevel"/>
    <w:tmpl w:val="71147A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11F"/>
    <w:multiLevelType w:val="hybridMultilevel"/>
    <w:tmpl w:val="7D940E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7BB"/>
    <w:multiLevelType w:val="hybridMultilevel"/>
    <w:tmpl w:val="09904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6576"/>
    <w:multiLevelType w:val="hybridMultilevel"/>
    <w:tmpl w:val="43FC996E"/>
    <w:lvl w:ilvl="0" w:tplc="AE323A76">
      <w:numFmt w:val="bullet"/>
      <w:lvlText w:val=""/>
      <w:lvlJc w:val="left"/>
      <w:pPr>
        <w:ind w:left="849" w:hanging="281"/>
      </w:pPr>
      <w:rPr>
        <w:rFonts w:ascii="Wingdings" w:eastAsia="Wingdings" w:hAnsi="Wingdings" w:cs="Wingdings" w:hint="default"/>
        <w:w w:val="100"/>
        <w:sz w:val="22"/>
        <w:szCs w:val="22"/>
        <w:lang w:val="en-NZ" w:eastAsia="en-NZ" w:bidi="en-NZ"/>
      </w:rPr>
    </w:lvl>
    <w:lvl w:ilvl="1" w:tplc="529CB3F6">
      <w:numFmt w:val="bullet"/>
      <w:lvlText w:val="•"/>
      <w:lvlJc w:val="left"/>
      <w:pPr>
        <w:ind w:left="1749" w:hanging="281"/>
      </w:pPr>
      <w:rPr>
        <w:rFonts w:hint="default"/>
        <w:lang w:val="en-NZ" w:eastAsia="en-NZ" w:bidi="en-NZ"/>
      </w:rPr>
    </w:lvl>
    <w:lvl w:ilvl="2" w:tplc="591A9196">
      <w:numFmt w:val="bullet"/>
      <w:lvlText w:val="•"/>
      <w:lvlJc w:val="left"/>
      <w:pPr>
        <w:ind w:left="2658" w:hanging="281"/>
      </w:pPr>
      <w:rPr>
        <w:rFonts w:hint="default"/>
        <w:lang w:val="en-NZ" w:eastAsia="en-NZ" w:bidi="en-NZ"/>
      </w:rPr>
    </w:lvl>
    <w:lvl w:ilvl="3" w:tplc="C27A6A48">
      <w:numFmt w:val="bullet"/>
      <w:lvlText w:val="•"/>
      <w:lvlJc w:val="left"/>
      <w:pPr>
        <w:ind w:left="3567" w:hanging="281"/>
      </w:pPr>
      <w:rPr>
        <w:rFonts w:hint="default"/>
        <w:lang w:val="en-NZ" w:eastAsia="en-NZ" w:bidi="en-NZ"/>
      </w:rPr>
    </w:lvl>
    <w:lvl w:ilvl="4" w:tplc="BDA25F36">
      <w:numFmt w:val="bullet"/>
      <w:lvlText w:val="•"/>
      <w:lvlJc w:val="left"/>
      <w:pPr>
        <w:ind w:left="4476" w:hanging="281"/>
      </w:pPr>
      <w:rPr>
        <w:rFonts w:hint="default"/>
        <w:lang w:val="en-NZ" w:eastAsia="en-NZ" w:bidi="en-NZ"/>
      </w:rPr>
    </w:lvl>
    <w:lvl w:ilvl="5" w:tplc="1E3A141A">
      <w:numFmt w:val="bullet"/>
      <w:lvlText w:val="•"/>
      <w:lvlJc w:val="left"/>
      <w:pPr>
        <w:ind w:left="5385" w:hanging="281"/>
      </w:pPr>
      <w:rPr>
        <w:rFonts w:hint="default"/>
        <w:lang w:val="en-NZ" w:eastAsia="en-NZ" w:bidi="en-NZ"/>
      </w:rPr>
    </w:lvl>
    <w:lvl w:ilvl="6" w:tplc="7F963014">
      <w:numFmt w:val="bullet"/>
      <w:lvlText w:val="•"/>
      <w:lvlJc w:val="left"/>
      <w:pPr>
        <w:ind w:left="6294" w:hanging="281"/>
      </w:pPr>
      <w:rPr>
        <w:rFonts w:hint="default"/>
        <w:lang w:val="en-NZ" w:eastAsia="en-NZ" w:bidi="en-NZ"/>
      </w:rPr>
    </w:lvl>
    <w:lvl w:ilvl="7" w:tplc="F0347B8A">
      <w:numFmt w:val="bullet"/>
      <w:lvlText w:val="•"/>
      <w:lvlJc w:val="left"/>
      <w:pPr>
        <w:ind w:left="7203" w:hanging="281"/>
      </w:pPr>
      <w:rPr>
        <w:rFonts w:hint="default"/>
        <w:lang w:val="en-NZ" w:eastAsia="en-NZ" w:bidi="en-NZ"/>
      </w:rPr>
    </w:lvl>
    <w:lvl w:ilvl="8" w:tplc="E9AABC2C">
      <w:numFmt w:val="bullet"/>
      <w:lvlText w:val="•"/>
      <w:lvlJc w:val="left"/>
      <w:pPr>
        <w:ind w:left="8112" w:hanging="281"/>
      </w:pPr>
      <w:rPr>
        <w:rFonts w:hint="default"/>
        <w:lang w:val="en-NZ" w:eastAsia="en-NZ" w:bidi="en-NZ"/>
      </w:rPr>
    </w:lvl>
  </w:abstractNum>
  <w:abstractNum w:abstractNumId="4" w15:restartNumberingAfterBreak="0">
    <w:nsid w:val="7E042A28"/>
    <w:multiLevelType w:val="hybridMultilevel"/>
    <w:tmpl w:val="4DFE72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3"/>
    <w:rsid w:val="00003843"/>
    <w:rsid w:val="00013BEA"/>
    <w:rsid w:val="0002473D"/>
    <w:rsid w:val="00080BCC"/>
    <w:rsid w:val="0009376C"/>
    <w:rsid w:val="0009493B"/>
    <w:rsid w:val="000C008F"/>
    <w:rsid w:val="00112115"/>
    <w:rsid w:val="00124487"/>
    <w:rsid w:val="00125385"/>
    <w:rsid w:val="001310F8"/>
    <w:rsid w:val="0014215B"/>
    <w:rsid w:val="00143197"/>
    <w:rsid w:val="001452B6"/>
    <w:rsid w:val="001A2B7C"/>
    <w:rsid w:val="001B207B"/>
    <w:rsid w:val="001B4E1D"/>
    <w:rsid w:val="001C38C0"/>
    <w:rsid w:val="00203420"/>
    <w:rsid w:val="00286531"/>
    <w:rsid w:val="002E03DE"/>
    <w:rsid w:val="002E0D46"/>
    <w:rsid w:val="00325CF1"/>
    <w:rsid w:val="00333BA5"/>
    <w:rsid w:val="003437DF"/>
    <w:rsid w:val="003455EB"/>
    <w:rsid w:val="0034612F"/>
    <w:rsid w:val="0038352C"/>
    <w:rsid w:val="003920B7"/>
    <w:rsid w:val="003B3E61"/>
    <w:rsid w:val="003E0CBF"/>
    <w:rsid w:val="00400BEC"/>
    <w:rsid w:val="00423467"/>
    <w:rsid w:val="00435513"/>
    <w:rsid w:val="004717A1"/>
    <w:rsid w:val="00472C11"/>
    <w:rsid w:val="00477C59"/>
    <w:rsid w:val="00484C9E"/>
    <w:rsid w:val="004A2C4F"/>
    <w:rsid w:val="004B04B1"/>
    <w:rsid w:val="00517ACB"/>
    <w:rsid w:val="005364AF"/>
    <w:rsid w:val="00570218"/>
    <w:rsid w:val="005A6FD9"/>
    <w:rsid w:val="005A716D"/>
    <w:rsid w:val="005E7008"/>
    <w:rsid w:val="005E7C1D"/>
    <w:rsid w:val="005F66FE"/>
    <w:rsid w:val="005F74E3"/>
    <w:rsid w:val="00697533"/>
    <w:rsid w:val="00751ADF"/>
    <w:rsid w:val="007543BE"/>
    <w:rsid w:val="00775390"/>
    <w:rsid w:val="007A064A"/>
    <w:rsid w:val="007B530A"/>
    <w:rsid w:val="007C1084"/>
    <w:rsid w:val="007D033D"/>
    <w:rsid w:val="007D49FB"/>
    <w:rsid w:val="007D5FDD"/>
    <w:rsid w:val="007E7AA3"/>
    <w:rsid w:val="007F21A1"/>
    <w:rsid w:val="008009A2"/>
    <w:rsid w:val="00810F36"/>
    <w:rsid w:val="008278FA"/>
    <w:rsid w:val="00834193"/>
    <w:rsid w:val="0085771B"/>
    <w:rsid w:val="00862143"/>
    <w:rsid w:val="00865924"/>
    <w:rsid w:val="008812AE"/>
    <w:rsid w:val="008976E4"/>
    <w:rsid w:val="008C01A2"/>
    <w:rsid w:val="0093721A"/>
    <w:rsid w:val="00946ED9"/>
    <w:rsid w:val="009B79CA"/>
    <w:rsid w:val="00A006A2"/>
    <w:rsid w:val="00A038DB"/>
    <w:rsid w:val="00A104A1"/>
    <w:rsid w:val="00A349C1"/>
    <w:rsid w:val="00B35595"/>
    <w:rsid w:val="00B40B85"/>
    <w:rsid w:val="00B5111E"/>
    <w:rsid w:val="00B55798"/>
    <w:rsid w:val="00B93062"/>
    <w:rsid w:val="00BB3DF8"/>
    <w:rsid w:val="00BB6C8A"/>
    <w:rsid w:val="00BE115B"/>
    <w:rsid w:val="00C03F58"/>
    <w:rsid w:val="00C14B61"/>
    <w:rsid w:val="00C20C77"/>
    <w:rsid w:val="00C50AA2"/>
    <w:rsid w:val="00C6504F"/>
    <w:rsid w:val="00C8531F"/>
    <w:rsid w:val="00C87B5B"/>
    <w:rsid w:val="00C87DF0"/>
    <w:rsid w:val="00CA0CFA"/>
    <w:rsid w:val="00CB2FD1"/>
    <w:rsid w:val="00CB6784"/>
    <w:rsid w:val="00CE396D"/>
    <w:rsid w:val="00DD19FE"/>
    <w:rsid w:val="00DE201D"/>
    <w:rsid w:val="00DF4352"/>
    <w:rsid w:val="00E00E28"/>
    <w:rsid w:val="00E16602"/>
    <w:rsid w:val="00E3199C"/>
    <w:rsid w:val="00E46A1F"/>
    <w:rsid w:val="00E676B8"/>
    <w:rsid w:val="00E84415"/>
    <w:rsid w:val="00EA251C"/>
    <w:rsid w:val="00EB46D0"/>
    <w:rsid w:val="00EB6CAF"/>
    <w:rsid w:val="00F13282"/>
    <w:rsid w:val="00F37B16"/>
    <w:rsid w:val="00F47CEA"/>
    <w:rsid w:val="00F54404"/>
    <w:rsid w:val="00F62407"/>
    <w:rsid w:val="00F72AA1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2CDCC2"/>
  <w15:docId w15:val="{1A15E7C9-3699-489A-AC1D-BAC2EBC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B5B"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link w:val="Heading1Char"/>
    <w:uiPriority w:val="9"/>
    <w:qFormat/>
    <w:pPr>
      <w:ind w:left="140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9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88"/>
      <w:ind w:left="849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8A"/>
    <w:rPr>
      <w:rFonts w:ascii="Segoe UI" w:eastAsia="Arial" w:hAnsi="Segoe UI" w:cs="Segoe UI"/>
      <w:sz w:val="18"/>
      <w:szCs w:val="18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BB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C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1D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1B4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1D"/>
    <w:rPr>
      <w:rFonts w:ascii="Arial" w:eastAsia="Arial" w:hAnsi="Arial" w:cs="Arial"/>
      <w:lang w:val="en-NZ"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14215B"/>
    <w:rPr>
      <w:rFonts w:ascii="Arial" w:eastAsia="Arial" w:hAnsi="Arial" w:cs="Arial"/>
      <w:lang w:val="en-NZ" w:eastAsia="en-NZ" w:bidi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9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NZ" w:eastAsia="en-NZ" w:bidi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B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72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A1"/>
    <w:rPr>
      <w:rFonts w:ascii="Arial" w:eastAsia="Arial" w:hAnsi="Arial" w:cs="Arial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A1"/>
    <w:rPr>
      <w:rFonts w:ascii="Arial" w:eastAsia="Arial" w:hAnsi="Arial" w:cs="Arial"/>
      <w:b/>
      <w:bCs/>
      <w:sz w:val="20"/>
      <w:szCs w:val="20"/>
      <w:lang w:val="en-NZ" w:eastAsia="en-NZ" w:bidi="en-NZ"/>
    </w:rPr>
  </w:style>
  <w:style w:type="character" w:customStyle="1" w:styleId="Heading1Char">
    <w:name w:val="Heading 1 Char"/>
    <w:basedOn w:val="DefaultParagraphFont"/>
    <w:link w:val="Heading1"/>
    <w:uiPriority w:val="9"/>
    <w:rsid w:val="00865924"/>
    <w:rPr>
      <w:rFonts w:ascii="Arial" w:eastAsia="Arial" w:hAnsi="Arial" w:cs="Arial"/>
      <w:b/>
      <w:bCs/>
      <w:sz w:val="24"/>
      <w:szCs w:val="24"/>
      <w:u w:val="single" w:color="000000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vocacy@hdc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inenglish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lainenglish.co.uk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decs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8" ma:contentTypeDescription="Create a new document." ma:contentTypeScope="" ma:versionID="ad2ded766dc56110115058c2161732ce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cd6ddffe70f2aceeeacf61222bb64790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DE888-72FB-44D1-A785-59BC7A0C7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A1137-1F97-47F6-BC49-3F1C0131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A1551-8CF0-4A8F-8651-7A9945C4AAC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aea5d07-0eb0-44bf-96eb-22637babf967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C5F08CF8</Template>
  <TotalTime>1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Pregnant Partner Authorization</vt:lpstr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Pregnant Partner Authorization</dc:title>
  <dc:subject>Global Dossier Model Document</dc:subject>
  <dc:creator>RAPID Global Dossier Template Team</dc:creator>
  <cp:lastModifiedBy>Tania Siwatibau</cp:lastModifiedBy>
  <cp:revision>2</cp:revision>
  <cp:lastPrinted>2020-04-15T21:18:00Z</cp:lastPrinted>
  <dcterms:created xsi:type="dcterms:W3CDTF">2020-07-13T04:39:00Z</dcterms:created>
  <dcterms:modified xsi:type="dcterms:W3CDTF">2020-07-13T04:39:00Z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2020-04-06T00:00:00Z</vt:filetime>
  </property>
  <property fmtid="{D5CDD505-2E9C-101B-9397-08002B2CF9AE}" pid="5" name="ContentTypeId">
    <vt:lpwstr>0x010100FA4F869651CBED4AB058FE7F9F3ED0A7</vt:lpwstr>
  </property>
</Properties>
</file>